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F64EB" w14:textId="329549AD" w:rsidR="00CD2C24" w:rsidRDefault="00BA39CA" w:rsidP="00EE4B2D">
      <w:pPr>
        <w:pStyle w:val="000Titel"/>
      </w:pPr>
      <w:bookmarkStart w:id="0" w:name="_Toc394388215"/>
      <w:bookmarkStart w:id="1" w:name="_Toc380066271"/>
      <w:r>
        <w:t>4</w:t>
      </w:r>
      <w:r>
        <w:rPr>
          <w:vertAlign w:val="superscript"/>
        </w:rPr>
        <w:t>th</w:t>
      </w:r>
      <w:r w:rsidR="00C55CB9">
        <w:t xml:space="preserve"> </w:t>
      </w:r>
      <w:r w:rsidR="00CD2C24" w:rsidRPr="00612FA9">
        <w:rPr>
          <w:rFonts w:ascii="Times New Roman" w:hAnsi="Times New Roman" w:cs="Times New Roman"/>
          <w:i/>
        </w:rPr>
        <w:t>fib</w:t>
      </w:r>
      <w:r w:rsidR="00CD2C24">
        <w:t xml:space="preserve"> Italy Symposium on Concrete and Concrete Structures</w:t>
      </w:r>
    </w:p>
    <w:p w14:paraId="6BEEBE7E" w14:textId="77777777" w:rsidR="00A87BF0" w:rsidRDefault="00A87BF0" w:rsidP="00EE4B2D">
      <w:pPr>
        <w:pStyle w:val="001Author"/>
        <w:rPr>
          <w:lang w:val="en-GB"/>
        </w:rPr>
      </w:pPr>
    </w:p>
    <w:p w14:paraId="410EE32E" w14:textId="77777777" w:rsidR="00A87BF0" w:rsidRDefault="00A87BF0" w:rsidP="00EE4B2D">
      <w:pPr>
        <w:pStyle w:val="001Author"/>
        <w:rPr>
          <w:lang w:val="en-GB"/>
        </w:rPr>
      </w:pPr>
    </w:p>
    <w:p w14:paraId="732E3BD7" w14:textId="77777777" w:rsidR="00A87BF0" w:rsidRDefault="00A87BF0" w:rsidP="00EE4B2D">
      <w:pPr>
        <w:pStyle w:val="001Author"/>
        <w:rPr>
          <w:lang w:val="en-GB"/>
        </w:rPr>
      </w:pPr>
    </w:p>
    <w:p w14:paraId="7C2F3541" w14:textId="7826981A" w:rsidR="00CD2C24" w:rsidRDefault="008515A0" w:rsidP="00EE4B2D">
      <w:pPr>
        <w:pStyle w:val="001Author"/>
        <w:rPr>
          <w:sz w:val="22"/>
          <w:szCs w:val="36"/>
          <w:u w:val="single"/>
          <w:lang w:val="en-GB"/>
        </w:rPr>
      </w:pPr>
      <w:r>
        <w:rPr>
          <w:sz w:val="22"/>
          <w:szCs w:val="36"/>
          <w:u w:val="single"/>
          <w:lang w:val="en-GB"/>
        </w:rPr>
        <w:t>Abstract</w:t>
      </w:r>
      <w:r w:rsidR="00A87BF0">
        <w:rPr>
          <w:sz w:val="22"/>
          <w:szCs w:val="36"/>
          <w:u w:val="single"/>
          <w:lang w:val="en-GB"/>
        </w:rPr>
        <w:t xml:space="preserve"> template</w:t>
      </w:r>
    </w:p>
    <w:p w14:paraId="45637C59" w14:textId="77777777" w:rsidR="0005660F" w:rsidRDefault="0005660F" w:rsidP="0005660F">
      <w:pPr>
        <w:pStyle w:val="004Abstract"/>
        <w:rPr>
          <w:sz w:val="24"/>
          <w:szCs w:val="36"/>
        </w:rPr>
      </w:pPr>
    </w:p>
    <w:p w14:paraId="1BBAE2B9" w14:textId="3AA9A83F" w:rsidR="007D13B1" w:rsidRPr="00EE4B2D" w:rsidRDefault="007D13B1" w:rsidP="00EE4B2D">
      <w:pPr>
        <w:pStyle w:val="0aFlowTextFirstParagraph"/>
        <w:rPr>
          <w:sz w:val="22"/>
          <w:szCs w:val="32"/>
        </w:rPr>
      </w:pPr>
      <w:r w:rsidRPr="00EE4B2D">
        <w:rPr>
          <w:sz w:val="22"/>
          <w:szCs w:val="32"/>
        </w:rPr>
        <w:t xml:space="preserve">Please specify the </w:t>
      </w:r>
      <w:r w:rsidR="00EE4B2D" w:rsidRPr="00EE4B2D">
        <w:rPr>
          <w:sz w:val="22"/>
          <w:szCs w:val="32"/>
        </w:rPr>
        <w:t>form of your</w:t>
      </w:r>
      <w:r w:rsidRPr="00EE4B2D">
        <w:rPr>
          <w:sz w:val="22"/>
          <w:szCs w:val="32"/>
        </w:rPr>
        <w:t xml:space="preserve"> submission</w:t>
      </w:r>
      <w:r w:rsidR="00EE4B2D" w:rsidRPr="00EE4B2D">
        <w:rPr>
          <w:sz w:val="22"/>
          <w:szCs w:val="32"/>
        </w:rPr>
        <w:t>:</w:t>
      </w:r>
    </w:p>
    <w:p w14:paraId="31BD3099" w14:textId="77777777" w:rsidR="00EE4B2D" w:rsidRPr="00EE4B2D" w:rsidRDefault="00EE4B2D" w:rsidP="007D13B1">
      <w:pPr>
        <w:pStyle w:val="0bFlowTextFollowingParagraph"/>
        <w:rPr>
          <w:sz w:val="22"/>
          <w:szCs w:val="32"/>
          <w:lang w:val="en-GB"/>
        </w:rPr>
      </w:pPr>
    </w:p>
    <w:p w14:paraId="16456EA2" w14:textId="77777777" w:rsidR="00EE4B2D" w:rsidRPr="00EE4B2D" w:rsidRDefault="00EE4B2D" w:rsidP="00EE4B2D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 w:rsidRPr="00EE4B2D">
        <w:rPr>
          <w:sz w:val="22"/>
          <w:szCs w:val="32"/>
          <w:lang w:val="en-GB"/>
        </w:rPr>
        <w:t>paper (6-8 pages)</w:t>
      </w:r>
    </w:p>
    <w:p w14:paraId="39407C7E" w14:textId="77777777" w:rsidR="00EE4B2D" w:rsidRPr="00EE4B2D" w:rsidRDefault="00EE4B2D" w:rsidP="00EE4B2D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 w:rsidRPr="00EE4B2D">
        <w:rPr>
          <w:sz w:val="22"/>
          <w:szCs w:val="32"/>
          <w:lang w:val="en-GB"/>
        </w:rPr>
        <w:t>design report (3-6 pages)</w:t>
      </w:r>
    </w:p>
    <w:p w14:paraId="4E0619E9" w14:textId="77777777" w:rsidR="00EE4B2D" w:rsidRPr="007D13B1" w:rsidRDefault="00EE4B2D" w:rsidP="00EE4B2D">
      <w:pPr>
        <w:pStyle w:val="0bFlowTextFollowingParagraph"/>
        <w:ind w:left="1004" w:firstLine="0"/>
        <w:rPr>
          <w:lang w:val="en-GB"/>
        </w:rPr>
      </w:pPr>
    </w:p>
    <w:p w14:paraId="401627BE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2CFF70E7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6EAD5971" w14:textId="77777777" w:rsidR="00CE6EF9" w:rsidRPr="00A87BF0" w:rsidRDefault="00CE6EF9" w:rsidP="0005660F">
      <w:pPr>
        <w:pStyle w:val="004Abstract"/>
        <w:rPr>
          <w:sz w:val="24"/>
          <w:szCs w:val="36"/>
        </w:rPr>
      </w:pPr>
    </w:p>
    <w:p w14:paraId="5F4C9431" w14:textId="77777777" w:rsidR="00945CB7" w:rsidRPr="00DF049D" w:rsidRDefault="00945CB7" w:rsidP="00945CB7">
      <w:pPr>
        <w:pStyle w:val="001Author"/>
        <w:rPr>
          <w:lang w:val="en-US"/>
        </w:rPr>
      </w:pPr>
    </w:p>
    <w:p w14:paraId="035A1775" w14:textId="44D29FE3" w:rsidR="00945CB7" w:rsidRPr="00DF049D" w:rsidRDefault="00945CB7" w:rsidP="00945CB7">
      <w:pPr>
        <w:pStyle w:val="001Author"/>
        <w:rPr>
          <w:lang w:val="en-US"/>
        </w:rPr>
        <w:sectPr w:rsidR="00945CB7" w:rsidRPr="00DF049D" w:rsidSect="004E682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9639" w:h="13608" w:code="9"/>
          <w:pgMar w:top="851" w:right="851" w:bottom="851" w:left="1418" w:header="510" w:footer="510" w:gutter="0"/>
          <w:cols w:space="708"/>
          <w:titlePg/>
          <w:docGrid w:linePitch="360"/>
        </w:sectPr>
      </w:pPr>
    </w:p>
    <w:p w14:paraId="7EC8AC7B" w14:textId="68526860" w:rsidR="004A6DEF" w:rsidRPr="00F772B3" w:rsidRDefault="001F2423" w:rsidP="00F772B3">
      <w:pPr>
        <w:pStyle w:val="000Titel"/>
      </w:pPr>
      <w:r w:rsidRPr="00C55CB9">
        <w:rPr>
          <w:rFonts w:hint="eastAsia"/>
        </w:rPr>
        <w:lastRenderedPageBreak/>
        <w:t xml:space="preserve">Preparation of </w:t>
      </w:r>
      <w:r w:rsidR="00C55CB9" w:rsidRPr="00C55CB9">
        <w:t>abstract</w:t>
      </w:r>
      <w:r w:rsidR="00DE7A3E" w:rsidRPr="00C55CB9">
        <w:t xml:space="preserve"> for</w:t>
      </w:r>
      <w:r w:rsidR="007A711F" w:rsidRPr="00C55CB9">
        <w:t xml:space="preserve"> </w:t>
      </w:r>
      <w:r w:rsidR="00C55CB9" w:rsidRPr="00C55CB9">
        <w:t>the</w:t>
      </w:r>
      <w:r w:rsidR="007A711F" w:rsidRPr="00C55CB9">
        <w:t xml:space="preserve"> </w:t>
      </w:r>
      <w:r w:rsidR="00BA39CA">
        <w:t>4</w:t>
      </w:r>
      <w:r w:rsidR="00BA39CA">
        <w:rPr>
          <w:vertAlign w:val="superscript"/>
        </w:rPr>
        <w:t>th</w:t>
      </w:r>
      <w:r w:rsidR="00C55CB9">
        <w:t xml:space="preserve"> </w:t>
      </w:r>
      <w:r w:rsidR="00DE7A3E" w:rsidRPr="00C55CB9">
        <w:rPr>
          <w:rFonts w:ascii="Times New Roman" w:hAnsi="Times New Roman" w:cs="Times New Roman"/>
          <w:i/>
        </w:rPr>
        <w:t xml:space="preserve">fib </w:t>
      </w:r>
      <w:bookmarkEnd w:id="0"/>
      <w:r w:rsidR="00D4259E" w:rsidRPr="00C55CB9">
        <w:t xml:space="preserve">Italy YMG </w:t>
      </w:r>
      <w:r w:rsidR="007A711F" w:rsidRPr="00C55CB9">
        <w:t>Symposium on Conc</w:t>
      </w:r>
      <w:r w:rsidR="00D4259E" w:rsidRPr="00C55CB9">
        <w:t xml:space="preserve">rete and Concrete </w:t>
      </w:r>
      <w:r w:rsidR="007A711F" w:rsidRPr="00C55CB9">
        <w:t>Structures</w:t>
      </w:r>
      <w:r w:rsidR="00AD70EB" w:rsidRPr="00F772B3">
        <w:t xml:space="preserve"> </w:t>
      </w:r>
      <w:r w:rsidR="00AD70EB" w:rsidRPr="00F772B3">
        <w:rPr>
          <w:color w:val="FF0000"/>
        </w:rPr>
        <w:t>(The title should not exceed 120 characters and contain no abbreviations)</w:t>
      </w:r>
    </w:p>
    <w:p w14:paraId="738DE830" w14:textId="03B66B08" w:rsidR="004A6DEF" w:rsidRPr="00C55CB9" w:rsidRDefault="004A6DEF" w:rsidP="00C55CB9">
      <w:pPr>
        <w:pStyle w:val="001Author"/>
      </w:pPr>
      <w:bookmarkStart w:id="2" w:name="_Toc394386387"/>
      <w:bookmarkStart w:id="3" w:name="_Toc394388216"/>
      <w:r w:rsidRPr="00C55CB9">
        <w:t>First and family name of author, First and family name of co-author and … (list all contributors)</w:t>
      </w:r>
      <w:bookmarkEnd w:id="2"/>
      <w:bookmarkEnd w:id="3"/>
    </w:p>
    <w:p w14:paraId="26115CDF" w14:textId="65D62319" w:rsidR="004A6DEF" w:rsidRPr="00C55CB9" w:rsidRDefault="004A6DEF" w:rsidP="00C55CB9">
      <w:pPr>
        <w:pStyle w:val="002Affiliation"/>
      </w:pPr>
      <w:r w:rsidRPr="00C55CB9">
        <w:t>Name of Institute,</w:t>
      </w:r>
      <w:r w:rsidRPr="00C55CB9">
        <w:br/>
        <w:t xml:space="preserve">Name of University, </w:t>
      </w:r>
      <w:r w:rsidRPr="00C55CB9">
        <w:br/>
        <w:t>Street, C</w:t>
      </w:r>
      <w:r w:rsidR="00C8741C" w:rsidRPr="00C55CB9">
        <w:t>ity (with postal code), Country</w:t>
      </w:r>
    </w:p>
    <w:p w14:paraId="4B67316E" w14:textId="31D5A546" w:rsidR="00C55CB9" w:rsidRPr="00C55CB9" w:rsidRDefault="00C55CB9" w:rsidP="00C55CB9">
      <w:pPr>
        <w:pStyle w:val="002Affiliation"/>
      </w:pPr>
      <w:r w:rsidRPr="00C55CB9">
        <w:t xml:space="preserve">Mail address </w:t>
      </w:r>
    </w:p>
    <w:p w14:paraId="03248BFD" w14:textId="77777777" w:rsidR="004A6DEF" w:rsidRPr="00C55CB9" w:rsidRDefault="004A6DEF" w:rsidP="00C55CB9">
      <w:pPr>
        <w:pStyle w:val="003Abstract-Headline"/>
      </w:pPr>
      <w:r w:rsidRPr="00C55CB9">
        <w:t>Abstract</w:t>
      </w:r>
    </w:p>
    <w:p w14:paraId="2C1B2C7F" w14:textId="210FE761" w:rsidR="004A6DEF" w:rsidRPr="00C55CB9" w:rsidRDefault="00CA3CE6" w:rsidP="00C55CB9">
      <w:pPr>
        <w:pStyle w:val="004Abstract"/>
      </w:pPr>
      <w:r w:rsidRPr="00C55CB9">
        <w:t xml:space="preserve">This document is a template which you should use for preparing </w:t>
      </w:r>
      <w:r w:rsidR="008515A0" w:rsidRPr="00C55CB9">
        <w:t>abstract</w:t>
      </w:r>
      <w:r w:rsidRPr="00C55CB9">
        <w:t xml:space="preserve"> for the conference. Do not change the font sizes or line spacing to squeeze more text into a limited number of pages.</w:t>
      </w:r>
      <w:r w:rsidR="00C8741C" w:rsidRPr="00C55CB9">
        <w:t xml:space="preserve"> Do not cite references in the abstract.</w:t>
      </w:r>
      <w:r w:rsidRPr="00C55CB9">
        <w:t xml:space="preserve"> </w:t>
      </w:r>
      <w:r w:rsidR="004A6DEF" w:rsidRPr="00C55CB9">
        <w:t xml:space="preserve">The abstract of the paper should clearly state the motivation for your research, the key goal of your project and the methods (experimental and/or numerical) used in order to reach the goal. The focus should be placed on the results, summarizing these in approximately 2 to 3 sentences. </w:t>
      </w:r>
      <w:r w:rsidR="00777AB6" w:rsidRPr="00C55CB9">
        <w:t>T</w:t>
      </w:r>
      <w:r w:rsidR="004A6DEF" w:rsidRPr="00C55CB9">
        <w:t>he abstract should not exceed 750 characters. For the formatting please use the format “004.Abstract”.</w:t>
      </w:r>
      <w:bookmarkEnd w:id="1"/>
    </w:p>
    <w:sectPr w:rsidR="004A6DEF" w:rsidRPr="00C55CB9" w:rsidSect="004E6824">
      <w:headerReference w:type="first" r:id="rId13"/>
      <w:footerReference w:type="first" r:id="rId14"/>
      <w:pgSz w:w="9639" w:h="13608" w:code="9"/>
      <w:pgMar w:top="851" w:right="851" w:bottom="851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8D188" w14:textId="77777777" w:rsidR="004E6824" w:rsidRDefault="004E6824">
      <w:r>
        <w:separator/>
      </w:r>
    </w:p>
    <w:p w14:paraId="4ABB136A" w14:textId="77777777" w:rsidR="004E6824" w:rsidRDefault="004E6824"/>
  </w:endnote>
  <w:endnote w:type="continuationSeparator" w:id="0">
    <w:p w14:paraId="3107ABBC" w14:textId="77777777" w:rsidR="004E6824" w:rsidRDefault="004E6824">
      <w:r>
        <w:continuationSeparator/>
      </w:r>
    </w:p>
    <w:p w14:paraId="0E542477" w14:textId="77777777" w:rsidR="004E6824" w:rsidRDefault="004E6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"/>
      <w:gridCol w:w="6814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3D86B124" w:rsidR="00C33A15" w:rsidRPr="008F6C90" w:rsidRDefault="00E663C4" w:rsidP="00726F09">
          <w:pPr>
            <w:pStyle w:val="Pidipagina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8515A0" w:rsidRPr="008515A0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51C75260" w:rsidR="00C33A15" w:rsidRPr="00EE52B7" w:rsidRDefault="00C33A15" w:rsidP="007A711F">
          <w:pPr>
            <w:pStyle w:val="Pidipagina"/>
            <w:rPr>
              <w:sz w:val="14"/>
              <w:szCs w:val="14"/>
              <w:lang w:eastAsia="ja-JP"/>
            </w:rPr>
          </w:pPr>
        </w:p>
      </w:tc>
    </w:tr>
  </w:tbl>
  <w:p w14:paraId="7878B6A6" w14:textId="77777777" w:rsidR="00C33A15" w:rsidRDefault="00C33A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37E569FD" w:rsidR="00277A4C" w:rsidRPr="00EE52B7" w:rsidRDefault="00E663C4" w:rsidP="00277A4C">
              <w:pPr>
                <w:jc w:val="right"/>
                <w:rPr>
                  <w:sz w:val="14"/>
                </w:rPr>
              </w:pPr>
              <w:r w:rsidRPr="00EE52B7">
                <w:rPr>
                  <w:sz w:val="14"/>
                </w:rPr>
                <w:fldChar w:fldCharType="begin"/>
              </w:r>
              <w:r w:rsidR="00C8741C" w:rsidRPr="00EE52B7">
                <w:rPr>
                  <w:sz w:val="14"/>
                </w:rPr>
                <w:instrText xml:space="preserve"> STYLEREF "001.Author"</w:instrText>
              </w:r>
              <w:r w:rsidRPr="00EE52B7">
                <w:rPr>
                  <w:sz w:val="14"/>
                </w:rPr>
                <w:fldChar w:fldCharType="separate"/>
              </w:r>
              <w:r w:rsidR="008515A0">
                <w:rPr>
                  <w:noProof/>
                  <w:sz w:val="14"/>
                </w:rPr>
                <w:t>First and family name of author, First and family name of co-author and … (list all contributors)</w:t>
              </w:r>
              <w:r w:rsidRPr="00EE52B7">
                <w:rPr>
                  <w:sz w:val="14"/>
                </w:rPr>
                <w:fldChar w:fldCharType="end"/>
              </w:r>
            </w:p>
          </w:tc>
          <w:tc>
            <w:tcPr>
              <w:tcW w:w="567" w:type="dxa"/>
            </w:tcPr>
            <w:p w14:paraId="451189F1" w14:textId="054AD150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>
                <w:rPr>
                  <w:sz w:val="20"/>
                  <w:lang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8515A0" w:rsidRPr="008515A0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000000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C33A15" w:rsidRPr="008F6C90" w14:paraId="6B82A8AE" w14:textId="77777777" w:rsidTr="00F51C06">
      <w:trPr>
        <w:jc w:val="center"/>
      </w:trPr>
      <w:tc>
        <w:tcPr>
          <w:tcW w:w="6804" w:type="dxa"/>
        </w:tcPr>
        <w:p w14:paraId="20745F7D" w14:textId="1F539103" w:rsidR="00C33A15" w:rsidRPr="00817463" w:rsidRDefault="00C33A15" w:rsidP="007A711F">
          <w:pPr>
            <w:pStyle w:val="00piedpage0"/>
            <w:rPr>
              <w:lang w:val="en-GB" w:eastAsia="ja-JP"/>
            </w:rPr>
          </w:pPr>
        </w:p>
      </w:tc>
      <w:tc>
        <w:tcPr>
          <w:tcW w:w="567" w:type="dxa"/>
        </w:tcPr>
        <w:p w14:paraId="2B8013C1" w14:textId="04076613" w:rsidR="00C33A15" w:rsidRPr="008F6C90" w:rsidRDefault="00C33A15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</w:p>
      </w:tc>
    </w:tr>
  </w:tbl>
  <w:p w14:paraId="0E8E05B0" w14:textId="77777777" w:rsidR="00C33A15" w:rsidRDefault="00C33A1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945CB7" w:rsidRPr="008F6C90" w14:paraId="4665555C" w14:textId="77777777" w:rsidTr="00F51C06">
      <w:trPr>
        <w:jc w:val="center"/>
      </w:trPr>
      <w:tc>
        <w:tcPr>
          <w:tcW w:w="6804" w:type="dxa"/>
        </w:tcPr>
        <w:p w14:paraId="0DC74E9E" w14:textId="5F42CD95" w:rsidR="00945CB7" w:rsidRPr="00C8741C" w:rsidRDefault="00945CB7" w:rsidP="00C8741C">
          <w:pPr>
            <w:pStyle w:val="00piedpage0"/>
            <w:rPr>
              <w:szCs w:val="14"/>
            </w:rPr>
          </w:pPr>
          <w:r w:rsidRPr="00C8741C">
            <w:t xml:space="preserve">Proc. of the </w:t>
          </w:r>
          <w:r w:rsidR="00BA39CA">
            <w:t>4</w:t>
          </w:r>
          <w:r w:rsidR="00BA39CA">
            <w:rPr>
              <w:vertAlign w:val="superscript"/>
            </w:rPr>
            <w:t>th</w:t>
          </w:r>
          <w:r w:rsidR="00C55CB9">
            <w:t xml:space="preserve"> </w:t>
          </w:r>
          <w:r w:rsidRPr="007A711F">
            <w:rPr>
              <w:i/>
            </w:rPr>
            <w:t>fib</w:t>
          </w:r>
          <w:r w:rsidRPr="00C8741C">
            <w:t xml:space="preserve"> </w:t>
          </w:r>
          <w:r w:rsidR="00D4259E">
            <w:t xml:space="preserve">Italy YMG </w:t>
          </w:r>
          <w:r w:rsidRPr="00C8741C">
            <w:t xml:space="preserve">Symposium </w:t>
          </w:r>
          <w:r>
            <w:t>on Conc</w:t>
          </w:r>
          <w:r w:rsidR="00D4259E">
            <w:t xml:space="preserve">rete and Concrete </w:t>
          </w:r>
          <w:r>
            <w:t>Structures</w:t>
          </w:r>
        </w:p>
        <w:p w14:paraId="321FB933" w14:textId="5AB9083A" w:rsidR="00945CB7" w:rsidRPr="00BA39CA" w:rsidRDefault="00BA39CA" w:rsidP="007A711F">
          <w:pPr>
            <w:pStyle w:val="00piedpage0"/>
            <w:rPr>
              <w:lang w:val="en-GB" w:eastAsia="ja-JP"/>
            </w:rPr>
          </w:pPr>
          <w:r w:rsidRPr="00BA39CA">
            <w:rPr>
              <w:szCs w:val="14"/>
              <w:lang w:val="en-GB"/>
            </w:rPr>
            <w:t>Sept.</w:t>
          </w:r>
          <w:r w:rsidR="00945CB7" w:rsidRPr="00BA39CA">
            <w:rPr>
              <w:rFonts w:hint="eastAsia"/>
              <w:szCs w:val="14"/>
              <w:lang w:val="en-GB"/>
            </w:rPr>
            <w:t xml:space="preserve"> </w:t>
          </w:r>
          <w:r w:rsidRPr="00BA39CA">
            <w:rPr>
              <w:szCs w:val="14"/>
              <w:lang w:val="en-GB"/>
            </w:rPr>
            <w:t>15-16</w:t>
          </w:r>
          <w:r w:rsidR="00945CB7" w:rsidRPr="00BA39CA">
            <w:rPr>
              <w:szCs w:val="14"/>
              <w:lang w:val="en-GB"/>
            </w:rPr>
            <w:t>, 20</w:t>
          </w:r>
          <w:r w:rsidR="00C55CB9" w:rsidRPr="00BA39CA">
            <w:rPr>
              <w:szCs w:val="14"/>
              <w:lang w:val="en-GB"/>
            </w:rPr>
            <w:t>2</w:t>
          </w:r>
          <w:r w:rsidRPr="00BA39CA">
            <w:rPr>
              <w:szCs w:val="14"/>
              <w:lang w:val="en-GB"/>
            </w:rPr>
            <w:t>5</w:t>
          </w:r>
          <w:r w:rsidR="00945CB7" w:rsidRPr="00BA39CA">
            <w:rPr>
              <w:szCs w:val="14"/>
              <w:lang w:val="en-GB"/>
            </w:rPr>
            <w:t xml:space="preserve">, </w:t>
          </w:r>
          <w:r w:rsidRPr="00BA39CA">
            <w:rPr>
              <w:szCs w:val="14"/>
              <w:lang w:val="en-GB"/>
            </w:rPr>
            <w:t>University of Naples Federico II</w:t>
          </w:r>
          <w:r w:rsidR="00A80C86" w:rsidRPr="00BA39CA">
            <w:rPr>
              <w:szCs w:val="14"/>
              <w:lang w:val="en-GB"/>
            </w:rPr>
            <w:t>,</w:t>
          </w:r>
          <w:r w:rsidR="00945CB7" w:rsidRPr="00BA39CA">
            <w:rPr>
              <w:rFonts w:hint="eastAsia"/>
              <w:szCs w:val="14"/>
              <w:lang w:val="en-GB"/>
            </w:rPr>
            <w:t xml:space="preserve"> </w:t>
          </w:r>
          <w:r w:rsidR="00D4259E" w:rsidRPr="00BA39CA">
            <w:rPr>
              <w:szCs w:val="14"/>
              <w:lang w:val="en-GB"/>
            </w:rPr>
            <w:t>Italy</w:t>
          </w:r>
        </w:p>
      </w:tc>
      <w:tc>
        <w:tcPr>
          <w:tcW w:w="567" w:type="dxa"/>
        </w:tcPr>
        <w:p w14:paraId="06109D0B" w14:textId="41BF5853" w:rsidR="00945CB7" w:rsidRPr="008F6C90" w:rsidRDefault="00945CB7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3014A4" w:rsidRPr="003014A4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38888443" w14:textId="77777777" w:rsidR="00945CB7" w:rsidRDefault="009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869C7" w14:textId="77777777" w:rsidR="004E6824" w:rsidRDefault="004E6824">
      <w:r>
        <w:separator/>
      </w:r>
    </w:p>
    <w:p w14:paraId="018EF673" w14:textId="77777777" w:rsidR="004E6824" w:rsidRDefault="004E6824"/>
  </w:footnote>
  <w:footnote w:type="continuationSeparator" w:id="0">
    <w:p w14:paraId="36B7B7FE" w14:textId="77777777" w:rsidR="004E6824" w:rsidRDefault="004E6824">
      <w:r>
        <w:continuationSeparator/>
      </w:r>
    </w:p>
    <w:p w14:paraId="411A5B99" w14:textId="77777777" w:rsidR="004E6824" w:rsidRDefault="004E6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E5289" w14:textId="70ED6870" w:rsidR="00C33A15" w:rsidRPr="00C33A15" w:rsidRDefault="00D4259E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/>
        <w:lang w:eastAsia="ja-JP"/>
      </w:rPr>
      <w:t>1°</w:t>
    </w:r>
    <w:r w:rsidR="00C33A15" w:rsidRPr="00EE52B7">
      <w:rPr>
        <w:rFonts w:ascii="Times New Roman" w:hAnsi="Times New Roman"/>
        <w:i/>
      </w:rPr>
      <w:t xml:space="preserve"> </w:t>
    </w:r>
    <w:r w:rsidR="00C33A15" w:rsidRPr="00EE52B7">
      <w:rPr>
        <w:rFonts w:ascii="Palatino Linotype" w:hAnsi="Palatino Linotype"/>
        <w:i/>
      </w:rPr>
      <w:t>fib</w:t>
    </w:r>
    <w:r w:rsidR="00C33A15" w:rsidRPr="00EE52B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Italy YMG </w:t>
    </w:r>
    <w:r w:rsidR="007A711F">
      <w:rPr>
        <w:rFonts w:ascii="Times New Roman" w:hAnsi="Times New Roman"/>
      </w:rPr>
      <w:t>Symposium o</w:t>
    </w:r>
    <w:r w:rsidR="00C33A15" w:rsidRPr="00EE52B7">
      <w:rPr>
        <w:rFonts w:ascii="Times New Roman" w:hAnsi="Times New Roman"/>
      </w:rPr>
      <w:t>n</w:t>
    </w:r>
    <w:r w:rsidR="007A711F">
      <w:rPr>
        <w:rFonts w:ascii="Times New Roman" w:hAnsi="Times New Roman"/>
      </w:rPr>
      <w:t xml:space="preserve"> Conc</w:t>
    </w:r>
    <w:r>
      <w:rPr>
        <w:rFonts w:ascii="Times New Roman" w:hAnsi="Times New Roman"/>
      </w:rPr>
      <w:t>rete and Concrete</w:t>
    </w:r>
    <w:r w:rsidR="007A711F">
      <w:rPr>
        <w:rFonts w:ascii="Times New Roman" w:hAnsi="Times New Roman"/>
      </w:rPr>
      <w:t xml:space="preserve"> Structures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ED175" w14:textId="61DCDD1A" w:rsidR="00C33A15" w:rsidRPr="001B2FA0" w:rsidRDefault="00221622" w:rsidP="001B2FA0">
    <w:pPr>
      <w:pStyle w:val="Headinfpagesright"/>
    </w:pPr>
    <w:r>
      <w:rPr>
        <w:noProof/>
      </w:rPr>
      <w:fldChar w:fldCharType="begin"/>
    </w:r>
    <w:r>
      <w:rPr>
        <w:noProof/>
      </w:rPr>
      <w:instrText xml:space="preserve"> STYLEREF  000.Titel  \* MERGEFORMAT </w:instrText>
    </w:r>
    <w:r>
      <w:rPr>
        <w:noProof/>
      </w:rPr>
      <w:fldChar w:fldCharType="separate"/>
    </w:r>
    <w:r w:rsidR="008515A0">
      <w:rPr>
        <w:noProof/>
      </w:rPr>
      <w:t>Preparation of papers for International 1  fib Italy YMG Symposium on Concrete and Concrete Structures (The title should not exceed 120 characters and contain no abbreviations)</w:t>
    </w:r>
    <w:r>
      <w:rPr>
        <w:noProof/>
      </w:rPr>
      <w:fldChar w:fldCharType="end"/>
    </w:r>
    <w:r w:rsidR="00894D35" w:rsidRPr="001B2FA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3AB0" w14:textId="77777777" w:rsidR="00945CB7" w:rsidRDefault="00945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25D"/>
    <w:multiLevelType w:val="hybridMultilevel"/>
    <w:tmpl w:val="E3EC579A"/>
    <w:lvl w:ilvl="0" w:tplc="118ED51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65E0"/>
    <w:multiLevelType w:val="multilevel"/>
    <w:tmpl w:val="2B4C91BC"/>
    <w:numStyleLink w:val="Style1"/>
  </w:abstractNum>
  <w:abstractNum w:abstractNumId="11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9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250"/>
    <w:multiLevelType w:val="hybridMultilevel"/>
    <w:tmpl w:val="B50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1495">
    <w:abstractNumId w:val="1"/>
  </w:num>
  <w:num w:numId="2" w16cid:durableId="648484378">
    <w:abstractNumId w:val="27"/>
  </w:num>
  <w:num w:numId="3" w16cid:durableId="292059634">
    <w:abstractNumId w:val="14"/>
  </w:num>
  <w:num w:numId="4" w16cid:durableId="1566910708">
    <w:abstractNumId w:val="34"/>
  </w:num>
  <w:num w:numId="5" w16cid:durableId="1946574668">
    <w:abstractNumId w:val="29"/>
  </w:num>
  <w:num w:numId="6" w16cid:durableId="982081305">
    <w:abstractNumId w:val="4"/>
  </w:num>
  <w:num w:numId="7" w16cid:durableId="345598362">
    <w:abstractNumId w:val="18"/>
  </w:num>
  <w:num w:numId="8" w16cid:durableId="886991052">
    <w:abstractNumId w:val="37"/>
  </w:num>
  <w:num w:numId="9" w16cid:durableId="316498579">
    <w:abstractNumId w:val="8"/>
  </w:num>
  <w:num w:numId="10" w16cid:durableId="529728053">
    <w:abstractNumId w:val="24"/>
  </w:num>
  <w:num w:numId="11" w16cid:durableId="1640039451">
    <w:abstractNumId w:val="36"/>
  </w:num>
  <w:num w:numId="12" w16cid:durableId="1822237759">
    <w:abstractNumId w:val="1"/>
  </w:num>
  <w:num w:numId="13" w16cid:durableId="1059666535">
    <w:abstractNumId w:val="28"/>
  </w:num>
  <w:num w:numId="14" w16cid:durableId="369304324">
    <w:abstractNumId w:val="23"/>
  </w:num>
  <w:num w:numId="15" w16cid:durableId="2033650119">
    <w:abstractNumId w:val="12"/>
  </w:num>
  <w:num w:numId="16" w16cid:durableId="1019508042">
    <w:abstractNumId w:val="20"/>
  </w:num>
  <w:num w:numId="17" w16cid:durableId="1541819073">
    <w:abstractNumId w:val="11"/>
  </w:num>
  <w:num w:numId="18" w16cid:durableId="1929847725">
    <w:abstractNumId w:val="32"/>
  </w:num>
  <w:num w:numId="19" w16cid:durableId="1512833462">
    <w:abstractNumId w:val="35"/>
  </w:num>
  <w:num w:numId="20" w16cid:durableId="2002735587">
    <w:abstractNumId w:val="7"/>
  </w:num>
  <w:num w:numId="21" w16cid:durableId="2142459854">
    <w:abstractNumId w:val="22"/>
  </w:num>
  <w:num w:numId="22" w16cid:durableId="1781222110">
    <w:abstractNumId w:val="10"/>
  </w:num>
  <w:num w:numId="23" w16cid:durableId="1772972020">
    <w:abstractNumId w:val="1"/>
  </w:num>
  <w:num w:numId="24" w16cid:durableId="1795901146">
    <w:abstractNumId w:val="21"/>
  </w:num>
  <w:num w:numId="25" w16cid:durableId="1301882371">
    <w:abstractNumId w:val="5"/>
  </w:num>
  <w:num w:numId="26" w16cid:durableId="564144800">
    <w:abstractNumId w:val="19"/>
  </w:num>
  <w:num w:numId="27" w16cid:durableId="1438060051">
    <w:abstractNumId w:val="33"/>
  </w:num>
  <w:num w:numId="28" w16cid:durableId="299766590">
    <w:abstractNumId w:val="2"/>
  </w:num>
  <w:num w:numId="29" w16cid:durableId="1216087616">
    <w:abstractNumId w:val="15"/>
  </w:num>
  <w:num w:numId="30" w16cid:durableId="67925421">
    <w:abstractNumId w:val="17"/>
  </w:num>
  <w:num w:numId="31" w16cid:durableId="1042482236">
    <w:abstractNumId w:val="39"/>
  </w:num>
  <w:num w:numId="32" w16cid:durableId="1594164802">
    <w:abstractNumId w:val="3"/>
  </w:num>
  <w:num w:numId="33" w16cid:durableId="1066998422">
    <w:abstractNumId w:val="6"/>
  </w:num>
  <w:num w:numId="34" w16cid:durableId="27922738">
    <w:abstractNumId w:val="13"/>
  </w:num>
  <w:num w:numId="35" w16cid:durableId="144401011">
    <w:abstractNumId w:val="31"/>
  </w:num>
  <w:num w:numId="36" w16cid:durableId="795025336">
    <w:abstractNumId w:val="25"/>
  </w:num>
  <w:num w:numId="37" w16cid:durableId="308483278">
    <w:abstractNumId w:val="16"/>
  </w:num>
  <w:num w:numId="38" w16cid:durableId="1061565589">
    <w:abstractNumId w:val="26"/>
  </w:num>
  <w:num w:numId="39" w16cid:durableId="1403092042">
    <w:abstractNumId w:val="40"/>
  </w:num>
  <w:num w:numId="40" w16cid:durableId="1592666923">
    <w:abstractNumId w:val="30"/>
  </w:num>
  <w:num w:numId="41" w16cid:durableId="1255439998">
    <w:abstractNumId w:val="40"/>
  </w:num>
  <w:num w:numId="42" w16cid:durableId="14813718">
    <w:abstractNumId w:val="0"/>
  </w:num>
  <w:num w:numId="43" w16cid:durableId="643202131">
    <w:abstractNumId w:val="38"/>
  </w:num>
  <w:num w:numId="44" w16cid:durableId="37651267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mirrorMargins/>
  <w:bordersDoNotSurroundHeader/>
  <w:bordersDoNotSurroundFooter/>
  <w:hideSpelling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465F6"/>
    <w:rsid w:val="00046B6E"/>
    <w:rsid w:val="000474CD"/>
    <w:rsid w:val="0005024D"/>
    <w:rsid w:val="000529DF"/>
    <w:rsid w:val="00053730"/>
    <w:rsid w:val="0005660F"/>
    <w:rsid w:val="000578E2"/>
    <w:rsid w:val="00064A18"/>
    <w:rsid w:val="00066E34"/>
    <w:rsid w:val="000742C6"/>
    <w:rsid w:val="0007644C"/>
    <w:rsid w:val="00076D47"/>
    <w:rsid w:val="00082283"/>
    <w:rsid w:val="000851A4"/>
    <w:rsid w:val="00086E87"/>
    <w:rsid w:val="000876DD"/>
    <w:rsid w:val="00092B65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5502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17ED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35D"/>
    <w:rsid w:val="00240BCF"/>
    <w:rsid w:val="00240F8F"/>
    <w:rsid w:val="002430F7"/>
    <w:rsid w:val="00244040"/>
    <w:rsid w:val="002440C1"/>
    <w:rsid w:val="0024699C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3318"/>
    <w:rsid w:val="00295E25"/>
    <w:rsid w:val="00296606"/>
    <w:rsid w:val="00297931"/>
    <w:rsid w:val="002A00A0"/>
    <w:rsid w:val="002A1CB2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4A4"/>
    <w:rsid w:val="00301924"/>
    <w:rsid w:val="00302E36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71A1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B5F71"/>
    <w:rsid w:val="003C0465"/>
    <w:rsid w:val="003C0D1E"/>
    <w:rsid w:val="003C101E"/>
    <w:rsid w:val="003C53F2"/>
    <w:rsid w:val="003C7360"/>
    <w:rsid w:val="003C7BB8"/>
    <w:rsid w:val="003D05DD"/>
    <w:rsid w:val="003D4A11"/>
    <w:rsid w:val="003D4C81"/>
    <w:rsid w:val="003D611A"/>
    <w:rsid w:val="003D6199"/>
    <w:rsid w:val="003D6EE1"/>
    <w:rsid w:val="003E305E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6AB1"/>
    <w:rsid w:val="004D109C"/>
    <w:rsid w:val="004D4386"/>
    <w:rsid w:val="004D71E4"/>
    <w:rsid w:val="004E0CCE"/>
    <w:rsid w:val="004E30F6"/>
    <w:rsid w:val="004E4B8A"/>
    <w:rsid w:val="004E6824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53EB0"/>
    <w:rsid w:val="0056556C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443E"/>
    <w:rsid w:val="005C5316"/>
    <w:rsid w:val="005C5D4F"/>
    <w:rsid w:val="005D0C2E"/>
    <w:rsid w:val="005D48D8"/>
    <w:rsid w:val="005D4CD5"/>
    <w:rsid w:val="005D79AD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698F"/>
    <w:rsid w:val="006A7178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E681A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A711F"/>
    <w:rsid w:val="007B1F74"/>
    <w:rsid w:val="007B50AA"/>
    <w:rsid w:val="007B5214"/>
    <w:rsid w:val="007C0A44"/>
    <w:rsid w:val="007C595D"/>
    <w:rsid w:val="007C6502"/>
    <w:rsid w:val="007D0C61"/>
    <w:rsid w:val="007D13B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5EBB"/>
    <w:rsid w:val="00847A0E"/>
    <w:rsid w:val="00847AE9"/>
    <w:rsid w:val="008515A0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6BDA"/>
    <w:rsid w:val="008B6D41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5CB7"/>
    <w:rsid w:val="00946920"/>
    <w:rsid w:val="009512DD"/>
    <w:rsid w:val="00951BC5"/>
    <w:rsid w:val="00956F29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0C86"/>
    <w:rsid w:val="00A83764"/>
    <w:rsid w:val="00A83FBB"/>
    <w:rsid w:val="00A85972"/>
    <w:rsid w:val="00A85F7B"/>
    <w:rsid w:val="00A87BF0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2F98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C"/>
    <w:rsid w:val="00B366A8"/>
    <w:rsid w:val="00B40269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54CD"/>
    <w:rsid w:val="00B75AED"/>
    <w:rsid w:val="00B76801"/>
    <w:rsid w:val="00B85909"/>
    <w:rsid w:val="00B87F2E"/>
    <w:rsid w:val="00B90904"/>
    <w:rsid w:val="00B92FF3"/>
    <w:rsid w:val="00B945AE"/>
    <w:rsid w:val="00B9638B"/>
    <w:rsid w:val="00BA1869"/>
    <w:rsid w:val="00BA39CA"/>
    <w:rsid w:val="00BA3EB1"/>
    <w:rsid w:val="00BA631F"/>
    <w:rsid w:val="00BB0D97"/>
    <w:rsid w:val="00BB2634"/>
    <w:rsid w:val="00BB3FDA"/>
    <w:rsid w:val="00BB5551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5CB9"/>
    <w:rsid w:val="00C57DDD"/>
    <w:rsid w:val="00C621D5"/>
    <w:rsid w:val="00C64C0B"/>
    <w:rsid w:val="00C66199"/>
    <w:rsid w:val="00C7025B"/>
    <w:rsid w:val="00C76011"/>
    <w:rsid w:val="00C77CDB"/>
    <w:rsid w:val="00C8031C"/>
    <w:rsid w:val="00C85C38"/>
    <w:rsid w:val="00C8741C"/>
    <w:rsid w:val="00C90BE8"/>
    <w:rsid w:val="00C91A6C"/>
    <w:rsid w:val="00C924A1"/>
    <w:rsid w:val="00C9275B"/>
    <w:rsid w:val="00C9379C"/>
    <w:rsid w:val="00C93AFC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927"/>
    <w:rsid w:val="00CB4AD1"/>
    <w:rsid w:val="00CB4EBE"/>
    <w:rsid w:val="00CB61D9"/>
    <w:rsid w:val="00CB6B30"/>
    <w:rsid w:val="00CB769B"/>
    <w:rsid w:val="00CB7CDE"/>
    <w:rsid w:val="00CC4700"/>
    <w:rsid w:val="00CC49DC"/>
    <w:rsid w:val="00CC5F56"/>
    <w:rsid w:val="00CC65E5"/>
    <w:rsid w:val="00CD2C24"/>
    <w:rsid w:val="00CD35A3"/>
    <w:rsid w:val="00CD3BA9"/>
    <w:rsid w:val="00CE1DB9"/>
    <w:rsid w:val="00CE5E48"/>
    <w:rsid w:val="00CE6EF9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9E"/>
    <w:rsid w:val="00D425D6"/>
    <w:rsid w:val="00D43A02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049D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6B2F"/>
    <w:rsid w:val="00EB1F8C"/>
    <w:rsid w:val="00EB205F"/>
    <w:rsid w:val="00EB2F0C"/>
    <w:rsid w:val="00EB3F44"/>
    <w:rsid w:val="00EC0F0C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B2D"/>
    <w:rsid w:val="00EE4CDD"/>
    <w:rsid w:val="00EE52B7"/>
    <w:rsid w:val="00EE57CE"/>
    <w:rsid w:val="00EE66F3"/>
    <w:rsid w:val="00EE7477"/>
    <w:rsid w:val="00EF0685"/>
    <w:rsid w:val="00EF1E23"/>
    <w:rsid w:val="00EF5C92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5299983D-8753-45DB-8512-1435109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15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MARTA DEL ZOPPO</cp:lastModifiedBy>
  <cp:revision>9</cp:revision>
  <cp:lastPrinted>2017-09-18T05:25:00Z</cp:lastPrinted>
  <dcterms:created xsi:type="dcterms:W3CDTF">2019-07-25T16:20:00Z</dcterms:created>
  <dcterms:modified xsi:type="dcterms:W3CDTF">2024-04-05T13:58:00Z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2024-04-05T13:54:57Z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9cf8493a-0857-43f2-a303-813b2cb03db6</vt:lpwstr>
  </property>
  <property fmtid="{D5CDD505-2E9C-101B-9397-08002B2CF9AE}" pid="8" name="MSIP_Label_2ad0b24d-6422-44b0-b3de-abb3a9e8c81a_ContentBits">
    <vt:lpwstr>0</vt:lpwstr>
  </property>
</Properties>
</file>