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64EB" w14:textId="26E23EC9" w:rsidR="00CD2C24" w:rsidRPr="00B83828" w:rsidRDefault="00C55CB9" w:rsidP="00B83828">
      <w:pPr>
        <w:pStyle w:val="000Titel"/>
        <w:rPr>
          <w:lang w:val="en-US"/>
        </w:rPr>
      </w:pPr>
      <w:bookmarkStart w:id="0" w:name="_Toc394388215"/>
      <w:bookmarkStart w:id="1" w:name="_Toc380066271"/>
      <w:r w:rsidRPr="00B83828">
        <w:rPr>
          <w:lang w:val="en-US"/>
        </w:rPr>
        <w:t>2</w:t>
      </w:r>
      <w:r w:rsidRPr="00B83828">
        <w:rPr>
          <w:vertAlign w:val="superscript"/>
          <w:lang w:val="en-US"/>
        </w:rPr>
        <w:t>nd</w:t>
      </w:r>
      <w:r w:rsidRPr="00B83828">
        <w:rPr>
          <w:lang w:val="en-US"/>
        </w:rPr>
        <w:t xml:space="preserve"> </w:t>
      </w:r>
      <w:r w:rsidR="00CD2C24" w:rsidRPr="00B83828">
        <w:rPr>
          <w:rFonts w:ascii="Times New Roman" w:hAnsi="Times New Roman" w:cs="Times New Roman"/>
          <w:i/>
          <w:lang w:val="en-US"/>
        </w:rPr>
        <w:t>fib</w:t>
      </w:r>
      <w:r w:rsidR="00CD2C24" w:rsidRPr="00B83828">
        <w:rPr>
          <w:lang w:val="en-US"/>
        </w:rPr>
        <w:t xml:space="preserve"> Italy Symposium on Concrete and Concrete Structures</w:t>
      </w:r>
    </w:p>
    <w:p w14:paraId="6BEEBE7E" w14:textId="77777777" w:rsidR="00A87BF0" w:rsidRPr="00B83828" w:rsidRDefault="00A87BF0" w:rsidP="00B83828">
      <w:pPr>
        <w:pStyle w:val="001Author"/>
        <w:rPr>
          <w:lang w:val="en-US"/>
        </w:rPr>
      </w:pPr>
    </w:p>
    <w:p w14:paraId="410EE32E" w14:textId="77777777" w:rsidR="00A87BF0" w:rsidRPr="00B83828" w:rsidRDefault="00A87BF0" w:rsidP="00B83828">
      <w:pPr>
        <w:pStyle w:val="001Author"/>
        <w:rPr>
          <w:lang w:val="en-US"/>
        </w:rPr>
      </w:pPr>
    </w:p>
    <w:p w14:paraId="732E3BD7" w14:textId="77777777" w:rsidR="00A87BF0" w:rsidRPr="00B83828" w:rsidRDefault="00A87BF0" w:rsidP="00B83828">
      <w:pPr>
        <w:pStyle w:val="001Author"/>
        <w:rPr>
          <w:lang w:val="en-US"/>
        </w:rPr>
      </w:pPr>
    </w:p>
    <w:p w14:paraId="7C2F3541" w14:textId="7975A935" w:rsidR="00CD2C24" w:rsidRPr="00D57B57" w:rsidRDefault="00D57B57" w:rsidP="00B83828">
      <w:pPr>
        <w:pStyle w:val="001Author"/>
        <w:rPr>
          <w:sz w:val="22"/>
          <w:szCs w:val="36"/>
          <w:u w:val="single"/>
          <w:lang w:val="it-IT"/>
        </w:rPr>
      </w:pPr>
      <w:r>
        <w:rPr>
          <w:sz w:val="22"/>
          <w:szCs w:val="36"/>
          <w:u w:val="single"/>
          <w:lang w:val="it-IT"/>
        </w:rPr>
        <w:t>Template dell’</w:t>
      </w:r>
      <w:r w:rsidR="00DB5783">
        <w:rPr>
          <w:sz w:val="22"/>
          <w:szCs w:val="36"/>
          <w:u w:val="single"/>
          <w:lang w:val="it-IT"/>
        </w:rPr>
        <w:t>Abstract</w:t>
      </w:r>
    </w:p>
    <w:p w14:paraId="45637C59" w14:textId="77777777" w:rsidR="0005660F" w:rsidRPr="00D57B57" w:rsidRDefault="0005660F" w:rsidP="0005660F">
      <w:pPr>
        <w:pStyle w:val="004Abstract"/>
        <w:rPr>
          <w:sz w:val="24"/>
          <w:szCs w:val="36"/>
          <w:lang w:val="it-IT"/>
        </w:rPr>
      </w:pPr>
    </w:p>
    <w:p w14:paraId="02E12EC0" w14:textId="44238F83" w:rsidR="003165A6" w:rsidRPr="003165A6" w:rsidRDefault="003165A6" w:rsidP="003165A6">
      <w:pPr>
        <w:pStyle w:val="0aFlowTextFirstParagraph"/>
        <w:rPr>
          <w:sz w:val="22"/>
          <w:szCs w:val="32"/>
          <w:lang w:val="it-IT"/>
        </w:rPr>
      </w:pPr>
      <w:r w:rsidRPr="003165A6">
        <w:rPr>
          <w:sz w:val="22"/>
          <w:szCs w:val="32"/>
          <w:lang w:val="it-IT"/>
        </w:rPr>
        <w:t>Per favore specifichi il tipo di sottomissione che intende effet</w:t>
      </w:r>
      <w:r>
        <w:rPr>
          <w:sz w:val="22"/>
          <w:szCs w:val="32"/>
          <w:lang w:val="it-IT"/>
        </w:rPr>
        <w:t>tuare</w:t>
      </w:r>
      <w:r w:rsidRPr="003165A6">
        <w:rPr>
          <w:sz w:val="22"/>
          <w:szCs w:val="32"/>
          <w:lang w:val="it-IT"/>
        </w:rPr>
        <w:t>:</w:t>
      </w:r>
    </w:p>
    <w:p w14:paraId="13CB1C32" w14:textId="77777777" w:rsidR="003165A6" w:rsidRPr="003165A6" w:rsidRDefault="003165A6" w:rsidP="003165A6">
      <w:pPr>
        <w:pStyle w:val="0bFlowTextFollowingParagraph"/>
        <w:rPr>
          <w:sz w:val="22"/>
          <w:szCs w:val="32"/>
          <w:lang w:val="it-IT"/>
        </w:rPr>
      </w:pPr>
    </w:p>
    <w:p w14:paraId="72057697" w14:textId="51F088A5" w:rsidR="003165A6" w:rsidRPr="00EE4B2D" w:rsidRDefault="003165A6" w:rsidP="003165A6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>
        <w:rPr>
          <w:sz w:val="22"/>
          <w:szCs w:val="32"/>
          <w:lang w:val="en-GB"/>
        </w:rPr>
        <w:t>Memoria breve</w:t>
      </w:r>
      <w:r w:rsidRPr="00EE4B2D">
        <w:rPr>
          <w:sz w:val="22"/>
          <w:szCs w:val="32"/>
          <w:lang w:val="en-GB"/>
        </w:rPr>
        <w:t xml:space="preserve"> (4 </w:t>
      </w:r>
      <w:proofErr w:type="spellStart"/>
      <w:r>
        <w:rPr>
          <w:sz w:val="22"/>
          <w:szCs w:val="32"/>
          <w:lang w:val="en-GB"/>
        </w:rPr>
        <w:t>pagine</w:t>
      </w:r>
      <w:proofErr w:type="spellEnd"/>
      <w:r w:rsidRPr="00EE4B2D">
        <w:rPr>
          <w:sz w:val="22"/>
          <w:szCs w:val="32"/>
          <w:lang w:val="en-GB"/>
        </w:rPr>
        <w:t>)</w:t>
      </w:r>
    </w:p>
    <w:p w14:paraId="56A37A30" w14:textId="0936985B" w:rsidR="003165A6" w:rsidRPr="00EE4B2D" w:rsidRDefault="003165A6" w:rsidP="003165A6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>
        <w:rPr>
          <w:sz w:val="22"/>
          <w:szCs w:val="32"/>
          <w:lang w:val="en-GB"/>
        </w:rPr>
        <w:t>Memoria</w:t>
      </w:r>
      <w:r w:rsidRPr="00EE4B2D">
        <w:rPr>
          <w:sz w:val="22"/>
          <w:szCs w:val="32"/>
          <w:lang w:val="en-GB"/>
        </w:rPr>
        <w:t xml:space="preserve"> (6-8 </w:t>
      </w:r>
      <w:proofErr w:type="spellStart"/>
      <w:r>
        <w:rPr>
          <w:sz w:val="22"/>
          <w:szCs w:val="32"/>
          <w:lang w:val="en-GB"/>
        </w:rPr>
        <w:t>pagine</w:t>
      </w:r>
      <w:proofErr w:type="spellEnd"/>
      <w:r w:rsidRPr="00EE4B2D">
        <w:rPr>
          <w:sz w:val="22"/>
          <w:szCs w:val="32"/>
          <w:lang w:val="en-GB"/>
        </w:rPr>
        <w:t>)</w:t>
      </w:r>
    </w:p>
    <w:p w14:paraId="58935CAD" w14:textId="6B18B696" w:rsidR="003165A6" w:rsidRPr="00EE4B2D" w:rsidRDefault="003165A6" w:rsidP="003165A6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>
        <w:rPr>
          <w:sz w:val="22"/>
          <w:szCs w:val="32"/>
          <w:lang w:val="en-GB"/>
        </w:rPr>
        <w:t xml:space="preserve">Report di </w:t>
      </w:r>
      <w:proofErr w:type="spellStart"/>
      <w:r>
        <w:rPr>
          <w:sz w:val="22"/>
          <w:szCs w:val="32"/>
          <w:lang w:val="en-GB"/>
        </w:rPr>
        <w:t>progetto</w:t>
      </w:r>
      <w:proofErr w:type="spellEnd"/>
      <w:r w:rsidRPr="00EE4B2D">
        <w:rPr>
          <w:sz w:val="22"/>
          <w:szCs w:val="32"/>
          <w:lang w:val="en-GB"/>
        </w:rPr>
        <w:t xml:space="preserve"> (3-6 </w:t>
      </w:r>
      <w:proofErr w:type="spellStart"/>
      <w:r>
        <w:rPr>
          <w:sz w:val="22"/>
          <w:szCs w:val="32"/>
          <w:lang w:val="en-GB"/>
        </w:rPr>
        <w:t>pagine</w:t>
      </w:r>
      <w:proofErr w:type="spellEnd"/>
      <w:r w:rsidRPr="00EE4B2D">
        <w:rPr>
          <w:sz w:val="22"/>
          <w:szCs w:val="32"/>
          <w:lang w:val="en-GB"/>
        </w:rPr>
        <w:t>)</w:t>
      </w:r>
    </w:p>
    <w:p w14:paraId="28573F80" w14:textId="77777777" w:rsidR="003165A6" w:rsidRPr="007D13B1" w:rsidRDefault="003165A6" w:rsidP="003165A6">
      <w:pPr>
        <w:pStyle w:val="0bFlowTextFollowingParagraph"/>
        <w:ind w:left="1004" w:firstLine="0"/>
        <w:rPr>
          <w:lang w:val="en-GB"/>
        </w:rPr>
      </w:pPr>
    </w:p>
    <w:p w14:paraId="0CB2BD55" w14:textId="77777777" w:rsidR="00DF049D" w:rsidRPr="00D57B57" w:rsidRDefault="00DF049D" w:rsidP="0005660F">
      <w:pPr>
        <w:pStyle w:val="004Abstract"/>
        <w:rPr>
          <w:sz w:val="24"/>
          <w:szCs w:val="36"/>
          <w:lang w:val="it-IT"/>
        </w:rPr>
      </w:pPr>
    </w:p>
    <w:p w14:paraId="401627BE" w14:textId="77777777" w:rsidR="00DF049D" w:rsidRPr="00D57B57" w:rsidRDefault="00DF049D" w:rsidP="0005660F">
      <w:pPr>
        <w:pStyle w:val="004Abstract"/>
        <w:rPr>
          <w:sz w:val="24"/>
          <w:szCs w:val="36"/>
          <w:lang w:val="it-IT"/>
        </w:rPr>
      </w:pPr>
    </w:p>
    <w:p w14:paraId="2CFF70E7" w14:textId="77777777" w:rsidR="00DF049D" w:rsidRPr="00D57B57" w:rsidRDefault="00DF049D" w:rsidP="0005660F">
      <w:pPr>
        <w:pStyle w:val="004Abstract"/>
        <w:rPr>
          <w:sz w:val="24"/>
          <w:szCs w:val="36"/>
          <w:lang w:val="it-IT"/>
        </w:rPr>
      </w:pPr>
    </w:p>
    <w:p w14:paraId="6EAD5971" w14:textId="77777777" w:rsidR="00CE6EF9" w:rsidRPr="00D57B57" w:rsidRDefault="00CE6EF9" w:rsidP="0005660F">
      <w:pPr>
        <w:pStyle w:val="004Abstract"/>
        <w:rPr>
          <w:sz w:val="24"/>
          <w:szCs w:val="36"/>
          <w:lang w:val="it-IT"/>
        </w:rPr>
      </w:pPr>
    </w:p>
    <w:p w14:paraId="5F4C9431" w14:textId="77777777" w:rsidR="00945CB7" w:rsidRPr="00D57B57" w:rsidRDefault="00945CB7" w:rsidP="00945CB7">
      <w:pPr>
        <w:pStyle w:val="001Author"/>
        <w:rPr>
          <w:lang w:val="it-IT"/>
        </w:rPr>
      </w:pPr>
    </w:p>
    <w:p w14:paraId="035A1775" w14:textId="44D29FE3" w:rsidR="00945CB7" w:rsidRPr="00D57B57" w:rsidRDefault="00945CB7" w:rsidP="00945CB7">
      <w:pPr>
        <w:pStyle w:val="001Author"/>
        <w:rPr>
          <w:lang w:val="it-IT"/>
        </w:rPr>
        <w:sectPr w:rsidR="00945CB7" w:rsidRPr="00D57B57" w:rsidSect="008720E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9639" w:h="13608" w:code="9"/>
          <w:pgMar w:top="851" w:right="851" w:bottom="851" w:left="1418" w:header="510" w:footer="510" w:gutter="0"/>
          <w:cols w:space="708"/>
          <w:titlePg/>
          <w:docGrid w:linePitch="360"/>
        </w:sectPr>
      </w:pPr>
    </w:p>
    <w:p w14:paraId="7EC8AC7B" w14:textId="443AA835" w:rsidR="004A6DEF" w:rsidRPr="00D57B57" w:rsidRDefault="00DB5783" w:rsidP="00F772B3">
      <w:pPr>
        <w:pStyle w:val="000Titel"/>
        <w:rPr>
          <w:lang w:val="it-IT"/>
        </w:rPr>
      </w:pPr>
      <w:r>
        <w:rPr>
          <w:lang w:val="it-IT"/>
        </w:rPr>
        <w:lastRenderedPageBreak/>
        <w:t>Preparazione dell’Abstract del</w:t>
      </w:r>
      <w:r w:rsidR="007A711F" w:rsidRPr="00D57B57">
        <w:rPr>
          <w:lang w:val="it-IT"/>
        </w:rPr>
        <w:t xml:space="preserve"> </w:t>
      </w:r>
      <w:r w:rsidR="00C55CB9" w:rsidRPr="00D57B57">
        <w:rPr>
          <w:lang w:val="it-IT"/>
        </w:rPr>
        <w:t>2</w:t>
      </w:r>
      <w:r w:rsidR="00C55CB9" w:rsidRPr="00D57B57">
        <w:rPr>
          <w:vertAlign w:val="superscript"/>
          <w:lang w:val="it-IT"/>
        </w:rPr>
        <w:t>nd</w:t>
      </w:r>
      <w:r w:rsidR="00C55CB9" w:rsidRPr="00D57B57">
        <w:rPr>
          <w:lang w:val="it-IT"/>
        </w:rPr>
        <w:t xml:space="preserve"> </w:t>
      </w:r>
      <w:proofErr w:type="spellStart"/>
      <w:r w:rsidR="00DE7A3E" w:rsidRPr="00D57B57">
        <w:rPr>
          <w:rFonts w:ascii="Times New Roman" w:hAnsi="Times New Roman" w:cs="Times New Roman"/>
          <w:i/>
          <w:lang w:val="it-IT"/>
        </w:rPr>
        <w:t>fib</w:t>
      </w:r>
      <w:proofErr w:type="spellEnd"/>
      <w:r w:rsidR="00DE7A3E" w:rsidRPr="00D57B57">
        <w:rPr>
          <w:rFonts w:ascii="Times New Roman" w:hAnsi="Times New Roman" w:cs="Times New Roman"/>
          <w:i/>
          <w:lang w:val="it-IT"/>
        </w:rPr>
        <w:t xml:space="preserve"> </w:t>
      </w:r>
      <w:bookmarkEnd w:id="0"/>
      <w:proofErr w:type="spellStart"/>
      <w:r w:rsidR="00D4259E" w:rsidRPr="00D57B57">
        <w:rPr>
          <w:lang w:val="it-IT"/>
        </w:rPr>
        <w:t>Italy</w:t>
      </w:r>
      <w:proofErr w:type="spellEnd"/>
      <w:r w:rsidR="00D4259E" w:rsidRPr="00D57B57">
        <w:rPr>
          <w:lang w:val="it-IT"/>
        </w:rPr>
        <w:t xml:space="preserve"> YMG </w:t>
      </w:r>
      <w:r w:rsidR="007A711F" w:rsidRPr="00D57B57">
        <w:rPr>
          <w:lang w:val="it-IT"/>
        </w:rPr>
        <w:t>Symposium on Conc</w:t>
      </w:r>
      <w:r w:rsidR="00D4259E" w:rsidRPr="00D57B57">
        <w:rPr>
          <w:lang w:val="it-IT"/>
        </w:rPr>
        <w:t xml:space="preserve">rete and Concrete </w:t>
      </w:r>
      <w:proofErr w:type="spellStart"/>
      <w:r w:rsidR="007A711F" w:rsidRPr="00D57B57">
        <w:rPr>
          <w:lang w:val="it-IT"/>
        </w:rPr>
        <w:t>Structures</w:t>
      </w:r>
      <w:proofErr w:type="spellEnd"/>
      <w:r w:rsidR="00AD70EB" w:rsidRPr="00D57B57">
        <w:rPr>
          <w:lang w:val="it-IT"/>
        </w:rPr>
        <w:t xml:space="preserve"> </w:t>
      </w:r>
      <w:r w:rsidR="00AD70EB" w:rsidRPr="00D57B57">
        <w:rPr>
          <w:color w:val="FF0000"/>
          <w:lang w:val="it-IT"/>
        </w:rPr>
        <w:t>(</w:t>
      </w:r>
      <w:r w:rsidR="00A12CCC">
        <w:rPr>
          <w:color w:val="FF0000"/>
          <w:lang w:val="it-IT"/>
        </w:rPr>
        <w:t xml:space="preserve">Il </w:t>
      </w:r>
      <w:r w:rsidR="00C14201">
        <w:rPr>
          <w:color w:val="FF0000"/>
          <w:lang w:val="it-IT"/>
        </w:rPr>
        <w:t xml:space="preserve">titolo dovrebbe rientrare in </w:t>
      </w:r>
      <w:r w:rsidR="00A12CCC">
        <w:rPr>
          <w:color w:val="FF0000"/>
          <w:lang w:val="it-IT"/>
        </w:rPr>
        <w:t xml:space="preserve">una lunghezza massima di </w:t>
      </w:r>
      <w:r>
        <w:rPr>
          <w:color w:val="FF0000"/>
          <w:lang w:val="it-IT"/>
        </w:rPr>
        <w:t xml:space="preserve">120 caratteri </w:t>
      </w:r>
      <w:r w:rsidR="00A12CCC">
        <w:rPr>
          <w:color w:val="FF0000"/>
          <w:lang w:val="it-IT"/>
        </w:rPr>
        <w:t>e preferibilmente non dovrebbe contenere abbreviazioni</w:t>
      </w:r>
      <w:r w:rsidR="00AD70EB" w:rsidRPr="00D57B57">
        <w:rPr>
          <w:color w:val="FF0000"/>
          <w:lang w:val="it-IT"/>
        </w:rPr>
        <w:t>)</w:t>
      </w:r>
    </w:p>
    <w:p w14:paraId="5F32BDF9" w14:textId="64CD8515" w:rsidR="00AE2ED1" w:rsidRPr="00D57B57" w:rsidRDefault="00AE2ED1" w:rsidP="00AE2ED1">
      <w:pPr>
        <w:pStyle w:val="001Author"/>
        <w:rPr>
          <w:lang w:val="it-IT"/>
        </w:rPr>
      </w:pPr>
      <w:bookmarkStart w:id="2" w:name="_Toc394386387"/>
      <w:bookmarkStart w:id="3" w:name="_Toc394388216"/>
      <w:r>
        <w:rPr>
          <w:lang w:val="it-IT"/>
        </w:rPr>
        <w:t>Nome e Cognome del</w:t>
      </w:r>
      <w:r w:rsidR="006B16FA">
        <w:rPr>
          <w:lang w:val="it-IT"/>
        </w:rPr>
        <w:t xml:space="preserve"> primo </w:t>
      </w:r>
      <w:r>
        <w:rPr>
          <w:lang w:val="it-IT"/>
        </w:rPr>
        <w:t>autore</w:t>
      </w:r>
      <w:r w:rsidRPr="00D57B57">
        <w:rPr>
          <w:lang w:val="it-IT"/>
        </w:rPr>
        <w:t xml:space="preserve">, </w:t>
      </w:r>
      <w:r w:rsidR="006B16FA">
        <w:rPr>
          <w:lang w:val="it-IT"/>
        </w:rPr>
        <w:t>Nome e Cognome del secondo autore e… (lista di tutti gli autori)</w:t>
      </w:r>
    </w:p>
    <w:bookmarkEnd w:id="2"/>
    <w:bookmarkEnd w:id="3"/>
    <w:p w14:paraId="5A598CC2" w14:textId="77777777" w:rsidR="00ED1697" w:rsidRPr="00ED1697" w:rsidRDefault="00ED1697" w:rsidP="00ED1697">
      <w:pPr>
        <w:pStyle w:val="003Abstract-Headline"/>
        <w:rPr>
          <w:lang w:val="it-IT"/>
        </w:rPr>
      </w:pPr>
    </w:p>
    <w:p w14:paraId="27356F2C" w14:textId="77777777" w:rsidR="00ED1697" w:rsidRDefault="00ED1697" w:rsidP="00ED1697">
      <w:pPr>
        <w:pStyle w:val="002Affiliation"/>
        <w:contextualSpacing/>
        <w:rPr>
          <w:lang w:val="it-IT"/>
        </w:rPr>
      </w:pPr>
      <w:r>
        <w:rPr>
          <w:lang w:val="it-IT"/>
        </w:rPr>
        <w:t>Affiliazione (Dipartimento / Centro di ricerca / Azienda / Studio tecnico),</w:t>
      </w:r>
    </w:p>
    <w:p w14:paraId="26115CDF" w14:textId="1C657DA9" w:rsidR="004A6DEF" w:rsidRPr="00D57B57" w:rsidRDefault="00ED1697" w:rsidP="00C55CB9">
      <w:pPr>
        <w:pStyle w:val="002Affiliation"/>
        <w:rPr>
          <w:lang w:val="it-IT"/>
        </w:rPr>
      </w:pPr>
      <w:r>
        <w:rPr>
          <w:lang w:val="it-IT"/>
        </w:rPr>
        <w:t>Università,</w:t>
      </w:r>
      <w:r w:rsidR="004A6DEF" w:rsidRPr="00D57B57">
        <w:rPr>
          <w:lang w:val="it-IT"/>
        </w:rPr>
        <w:t xml:space="preserve"> </w:t>
      </w:r>
      <w:r w:rsidR="004A6DEF" w:rsidRPr="00D57B57">
        <w:rPr>
          <w:lang w:val="it-IT"/>
        </w:rPr>
        <w:br/>
      </w:r>
      <w:r>
        <w:rPr>
          <w:lang w:val="it-IT"/>
        </w:rPr>
        <w:t>Indirizzo (Via, città</w:t>
      </w:r>
      <w:r w:rsidR="003D34F2">
        <w:rPr>
          <w:lang w:val="it-IT"/>
        </w:rPr>
        <w:t>, CAP, Paese)</w:t>
      </w:r>
    </w:p>
    <w:p w14:paraId="4B67316E" w14:textId="093CE6CF" w:rsidR="00C55CB9" w:rsidRPr="00D57B57" w:rsidRDefault="003D34F2" w:rsidP="00C55CB9">
      <w:pPr>
        <w:pStyle w:val="002Affiliation"/>
        <w:rPr>
          <w:lang w:val="it-IT"/>
        </w:rPr>
      </w:pPr>
      <w:r>
        <w:rPr>
          <w:lang w:val="it-IT"/>
        </w:rPr>
        <w:t>e-mail</w:t>
      </w:r>
    </w:p>
    <w:p w14:paraId="03248BFD" w14:textId="77777777" w:rsidR="004A6DEF" w:rsidRPr="00D57B57" w:rsidRDefault="004A6DEF" w:rsidP="00C55CB9">
      <w:pPr>
        <w:pStyle w:val="003Abstract-Headline"/>
        <w:rPr>
          <w:lang w:val="it-IT"/>
        </w:rPr>
      </w:pPr>
      <w:r w:rsidRPr="00D57B57">
        <w:rPr>
          <w:lang w:val="it-IT"/>
        </w:rPr>
        <w:t>Abstract</w:t>
      </w:r>
    </w:p>
    <w:p w14:paraId="2C1B2C7F" w14:textId="6ECA07A9" w:rsidR="004A6DEF" w:rsidRPr="00D57B57" w:rsidRDefault="00CB7C0D" w:rsidP="00C55CB9">
      <w:pPr>
        <w:pStyle w:val="004Abstract"/>
        <w:rPr>
          <w:lang w:val="it-IT"/>
        </w:rPr>
      </w:pPr>
      <w:r>
        <w:rPr>
          <w:lang w:val="it-IT"/>
        </w:rPr>
        <w:t xml:space="preserve">Il presente documento è il template da utilizzare per la preparazione dell’abstract. </w:t>
      </w:r>
      <w:r w:rsidR="00722D21">
        <w:rPr>
          <w:lang w:val="it-IT"/>
        </w:rPr>
        <w:t>Si prega di non</w:t>
      </w:r>
      <w:r>
        <w:rPr>
          <w:lang w:val="it-IT"/>
        </w:rPr>
        <w:t xml:space="preserve"> modificare le dimensioni del testo </w:t>
      </w:r>
      <w:r w:rsidR="00385D2A">
        <w:rPr>
          <w:lang w:val="it-IT"/>
        </w:rPr>
        <w:t xml:space="preserve">e/o l’interspazio impostato per cercare di inserire </w:t>
      </w:r>
      <w:r w:rsidR="00565DA1">
        <w:rPr>
          <w:lang w:val="it-IT"/>
        </w:rPr>
        <w:t xml:space="preserve">più parole all’interno del numero di pagine massimo previsto. </w:t>
      </w:r>
      <w:r w:rsidR="008A566E">
        <w:rPr>
          <w:lang w:val="it-IT"/>
        </w:rPr>
        <w:t>Non è consentito inserire citazioni all’interno dell’abstract. L’abstract dell’articolo d</w:t>
      </w:r>
      <w:r w:rsidR="00D7575B">
        <w:rPr>
          <w:lang w:val="it-IT"/>
        </w:rPr>
        <w:t>eve</w:t>
      </w:r>
      <w:r w:rsidR="008A566E">
        <w:rPr>
          <w:lang w:val="it-IT"/>
        </w:rPr>
        <w:t xml:space="preserve"> </w:t>
      </w:r>
      <w:r w:rsidR="00D63D4A">
        <w:rPr>
          <w:lang w:val="it-IT"/>
        </w:rPr>
        <w:t xml:space="preserve">delineare in maniera chiara ed esaustiva le motivazioni </w:t>
      </w:r>
      <w:r w:rsidR="004824B2">
        <w:rPr>
          <w:lang w:val="it-IT"/>
        </w:rPr>
        <w:t>del lavoro di ricerca/report di progetto</w:t>
      </w:r>
      <w:r w:rsidR="003165A6">
        <w:rPr>
          <w:lang w:val="it-IT"/>
        </w:rPr>
        <w:t>,</w:t>
      </w:r>
      <w:r w:rsidR="0088363B">
        <w:rPr>
          <w:lang w:val="it-IT"/>
        </w:rPr>
        <w:t xml:space="preserve"> i suoi principali obiettivi e i metodi (sperimentali e/o numerici) impiegati </w:t>
      </w:r>
      <w:r w:rsidR="00C371CB">
        <w:rPr>
          <w:lang w:val="it-IT"/>
        </w:rPr>
        <w:t xml:space="preserve">per la sua realizzazione. </w:t>
      </w:r>
      <w:r w:rsidR="00B009F9">
        <w:rPr>
          <w:lang w:val="it-IT"/>
        </w:rPr>
        <w:t xml:space="preserve">I principali risultati devono essere </w:t>
      </w:r>
      <w:r w:rsidR="000A421C">
        <w:rPr>
          <w:lang w:val="it-IT"/>
        </w:rPr>
        <w:t xml:space="preserve">riassunti </w:t>
      </w:r>
      <w:r w:rsidR="004824B2">
        <w:rPr>
          <w:lang w:val="it-IT"/>
        </w:rPr>
        <w:t>impiegando</w:t>
      </w:r>
      <w:r w:rsidR="00C92830">
        <w:rPr>
          <w:lang w:val="it-IT"/>
        </w:rPr>
        <w:t xml:space="preserve"> una lunghezza approssimativa di</w:t>
      </w:r>
      <w:r w:rsidR="000A421C">
        <w:rPr>
          <w:lang w:val="it-IT"/>
        </w:rPr>
        <w:t xml:space="preserve"> 2 o 3 frasi. </w:t>
      </w:r>
      <w:r w:rsidR="00C80841">
        <w:rPr>
          <w:lang w:val="it-IT"/>
        </w:rPr>
        <w:t>La dimensione massima consentita dell’abstract è di 750 caratteri.</w:t>
      </w:r>
      <w:r w:rsidR="000A421C">
        <w:rPr>
          <w:lang w:val="it-IT"/>
        </w:rPr>
        <w:t xml:space="preserve"> </w:t>
      </w:r>
      <w:r w:rsidR="00722D21">
        <w:rPr>
          <w:lang w:val="it-IT"/>
        </w:rPr>
        <w:t xml:space="preserve">Si prega di </w:t>
      </w:r>
      <w:r w:rsidR="003165A6">
        <w:rPr>
          <w:lang w:val="it-IT"/>
        </w:rPr>
        <w:t>utilizzare lo stile</w:t>
      </w:r>
      <w:r w:rsidR="00722D21">
        <w:rPr>
          <w:lang w:val="it-IT"/>
        </w:rPr>
        <w:t xml:space="preserve"> “004.Abstract” per la formattazione del testo</w:t>
      </w:r>
      <w:bookmarkEnd w:id="1"/>
      <w:r w:rsidR="00722D21">
        <w:rPr>
          <w:lang w:val="it-IT"/>
        </w:rPr>
        <w:t>.</w:t>
      </w:r>
    </w:p>
    <w:sectPr w:rsidR="004A6DEF" w:rsidRPr="00D57B57" w:rsidSect="00945CB7">
      <w:headerReference w:type="first" r:id="rId13"/>
      <w:footerReference w:type="first" r:id="rId14"/>
      <w:pgSz w:w="9639" w:h="13608" w:code="9"/>
      <w:pgMar w:top="851" w:right="851" w:bottom="851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12EA" w14:textId="77777777" w:rsidR="00DB13A0" w:rsidRDefault="00DB13A0">
      <w:r>
        <w:separator/>
      </w:r>
    </w:p>
    <w:p w14:paraId="7CEB719F" w14:textId="77777777" w:rsidR="00DB13A0" w:rsidRDefault="00DB13A0"/>
  </w:endnote>
  <w:endnote w:type="continuationSeparator" w:id="0">
    <w:p w14:paraId="250AB708" w14:textId="77777777" w:rsidR="00DB13A0" w:rsidRDefault="00DB13A0">
      <w:r>
        <w:continuationSeparator/>
      </w:r>
    </w:p>
    <w:p w14:paraId="271C7311" w14:textId="77777777" w:rsidR="00DB13A0" w:rsidRDefault="00DB1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"/>
      <w:gridCol w:w="6814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3D86B124" w:rsidR="00C33A15" w:rsidRPr="008F6C90" w:rsidRDefault="00E663C4" w:rsidP="00726F09">
          <w:pPr>
            <w:pStyle w:val="Pidipagina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8515A0" w:rsidRPr="008515A0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51C75260" w:rsidR="00C33A15" w:rsidRPr="00EE52B7" w:rsidRDefault="00C33A15" w:rsidP="007A711F">
          <w:pPr>
            <w:pStyle w:val="Pidipagina"/>
            <w:rPr>
              <w:sz w:val="14"/>
              <w:szCs w:val="14"/>
              <w:lang w:eastAsia="ja-JP"/>
            </w:rPr>
          </w:pPr>
        </w:p>
      </w:tc>
    </w:tr>
  </w:tbl>
  <w:p w14:paraId="7878B6A6" w14:textId="77777777" w:rsidR="00C33A15" w:rsidRDefault="00C33A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37E569FD" w:rsidR="00277A4C" w:rsidRPr="00EE52B7" w:rsidRDefault="00E663C4" w:rsidP="00277A4C">
              <w:pPr>
                <w:jc w:val="right"/>
                <w:rPr>
                  <w:sz w:val="14"/>
                </w:rPr>
              </w:pPr>
              <w:r w:rsidRPr="00EE52B7">
                <w:rPr>
                  <w:sz w:val="14"/>
                </w:rPr>
                <w:fldChar w:fldCharType="begin"/>
              </w:r>
              <w:r w:rsidR="00C8741C" w:rsidRPr="00EE52B7">
                <w:rPr>
                  <w:sz w:val="14"/>
                </w:rPr>
                <w:instrText xml:space="preserve"> STYLEREF "001.Author"</w:instrText>
              </w:r>
              <w:r w:rsidRPr="00EE52B7">
                <w:rPr>
                  <w:sz w:val="14"/>
                </w:rPr>
                <w:fldChar w:fldCharType="separate"/>
              </w:r>
              <w:r w:rsidR="008515A0">
                <w:rPr>
                  <w:noProof/>
                  <w:sz w:val="14"/>
                </w:rPr>
                <w:t>First and family name of author, First and family name of co-author and … (list all contributors)</w:t>
              </w:r>
              <w:r w:rsidRPr="00EE52B7">
                <w:rPr>
                  <w:sz w:val="14"/>
                </w:rPr>
                <w:fldChar w:fldCharType="end"/>
              </w:r>
            </w:p>
          </w:tc>
          <w:tc>
            <w:tcPr>
              <w:tcW w:w="567" w:type="dxa"/>
            </w:tcPr>
            <w:p w14:paraId="451189F1" w14:textId="054AD150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>
                <w:rPr>
                  <w:sz w:val="20"/>
                  <w:lang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8515A0" w:rsidRPr="008515A0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3165A6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C33A15" w:rsidRPr="008F6C90" w14:paraId="6B82A8AE" w14:textId="77777777" w:rsidTr="00F51C06">
      <w:trPr>
        <w:jc w:val="center"/>
      </w:trPr>
      <w:tc>
        <w:tcPr>
          <w:tcW w:w="6804" w:type="dxa"/>
        </w:tcPr>
        <w:p w14:paraId="20745F7D" w14:textId="1F539103" w:rsidR="00C33A15" w:rsidRPr="00817463" w:rsidRDefault="00C33A15" w:rsidP="007A711F">
          <w:pPr>
            <w:pStyle w:val="00piedpage0"/>
            <w:rPr>
              <w:lang w:val="en-GB" w:eastAsia="ja-JP"/>
            </w:rPr>
          </w:pPr>
        </w:p>
      </w:tc>
      <w:tc>
        <w:tcPr>
          <w:tcW w:w="567" w:type="dxa"/>
        </w:tcPr>
        <w:p w14:paraId="2B8013C1" w14:textId="04076613" w:rsidR="00C33A15" w:rsidRPr="008F6C90" w:rsidRDefault="00C33A15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</w:p>
      </w:tc>
    </w:tr>
  </w:tbl>
  <w:p w14:paraId="0E8E05B0" w14:textId="77777777" w:rsidR="00C33A15" w:rsidRDefault="00C33A1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945CB7" w:rsidRPr="008F6C90" w14:paraId="4665555C" w14:textId="77777777" w:rsidTr="00F51C06">
      <w:trPr>
        <w:jc w:val="center"/>
      </w:trPr>
      <w:tc>
        <w:tcPr>
          <w:tcW w:w="6804" w:type="dxa"/>
        </w:tcPr>
        <w:p w14:paraId="0DC74E9E" w14:textId="3F5BDFBB" w:rsidR="00945CB7" w:rsidRPr="00C8741C" w:rsidRDefault="00945CB7" w:rsidP="00C8741C">
          <w:pPr>
            <w:pStyle w:val="00piedpage0"/>
            <w:rPr>
              <w:szCs w:val="14"/>
            </w:rPr>
          </w:pPr>
          <w:r w:rsidRPr="00C8741C">
            <w:t xml:space="preserve">Proc. </w:t>
          </w:r>
          <w:r w:rsidR="00BE2F65">
            <w:t>del</w:t>
          </w:r>
          <w:r w:rsidRPr="00C8741C">
            <w:t xml:space="preserve"> </w:t>
          </w:r>
          <w:r w:rsidR="00C55CB9">
            <w:t>2</w:t>
          </w:r>
          <w:r w:rsidR="00C55CB9" w:rsidRPr="00C55CB9">
            <w:rPr>
              <w:vertAlign w:val="superscript"/>
            </w:rPr>
            <w:t>nd</w:t>
          </w:r>
          <w:r w:rsidR="00C55CB9">
            <w:t xml:space="preserve"> </w:t>
          </w:r>
          <w:r w:rsidRPr="007A711F">
            <w:rPr>
              <w:i/>
            </w:rPr>
            <w:t>fib</w:t>
          </w:r>
          <w:r w:rsidRPr="00C8741C">
            <w:t xml:space="preserve"> </w:t>
          </w:r>
          <w:r w:rsidR="00D4259E">
            <w:t xml:space="preserve">Italy YMG </w:t>
          </w:r>
          <w:r w:rsidRPr="00C8741C">
            <w:t xml:space="preserve">Symposium </w:t>
          </w:r>
          <w:r>
            <w:t>on Conc</w:t>
          </w:r>
          <w:r w:rsidR="00D4259E">
            <w:t xml:space="preserve">rete and Concrete </w:t>
          </w:r>
          <w:r>
            <w:t>Structures</w:t>
          </w:r>
        </w:p>
        <w:p w14:paraId="321FB933" w14:textId="69FB3493" w:rsidR="00945CB7" w:rsidRPr="00D4259E" w:rsidRDefault="00C55CB9" w:rsidP="007A711F">
          <w:pPr>
            <w:pStyle w:val="00piedpage0"/>
            <w:rPr>
              <w:lang w:val="it-IT" w:eastAsia="ja-JP"/>
            </w:rPr>
          </w:pPr>
          <w:r>
            <w:rPr>
              <w:szCs w:val="14"/>
              <w:lang w:val="it-IT"/>
            </w:rPr>
            <w:t>22</w:t>
          </w:r>
          <w:r w:rsidR="00BE2F65">
            <w:rPr>
              <w:szCs w:val="14"/>
              <w:lang w:val="it-IT"/>
            </w:rPr>
            <w:t xml:space="preserve"> </w:t>
          </w:r>
          <w:proofErr w:type="spellStart"/>
          <w:r w:rsidR="00BE2F65">
            <w:rPr>
              <w:szCs w:val="14"/>
              <w:lang w:val="it-IT"/>
            </w:rPr>
            <w:t>nov</w:t>
          </w:r>
          <w:proofErr w:type="spellEnd"/>
          <w:r w:rsidR="00945CB7" w:rsidRPr="00D4259E">
            <w:rPr>
              <w:szCs w:val="14"/>
              <w:lang w:val="it-IT"/>
            </w:rPr>
            <w:t xml:space="preserve"> 20</w:t>
          </w:r>
          <w:r>
            <w:rPr>
              <w:szCs w:val="14"/>
              <w:lang w:val="it-IT"/>
            </w:rPr>
            <w:t>21</w:t>
          </w:r>
          <w:r w:rsidR="00945CB7" w:rsidRPr="00D4259E">
            <w:rPr>
              <w:szCs w:val="14"/>
              <w:lang w:val="it-IT"/>
            </w:rPr>
            <w:t xml:space="preserve">, </w:t>
          </w:r>
          <w:r w:rsidR="00D4259E" w:rsidRPr="00D4259E">
            <w:rPr>
              <w:szCs w:val="14"/>
              <w:lang w:val="it-IT"/>
            </w:rPr>
            <w:t xml:space="preserve">Università </w:t>
          </w:r>
          <w:r>
            <w:rPr>
              <w:szCs w:val="14"/>
              <w:lang w:val="it-IT"/>
            </w:rPr>
            <w:t>Sapienza</w:t>
          </w:r>
          <w:r w:rsidR="00945CB7" w:rsidRPr="00D4259E">
            <w:rPr>
              <w:rFonts w:hint="eastAsia"/>
              <w:szCs w:val="14"/>
              <w:lang w:val="it-IT"/>
            </w:rPr>
            <w:t xml:space="preserve">, </w:t>
          </w:r>
          <w:r>
            <w:rPr>
              <w:szCs w:val="14"/>
              <w:lang w:val="it-IT"/>
            </w:rPr>
            <w:t>Roma</w:t>
          </w:r>
          <w:r w:rsidR="00945CB7" w:rsidRPr="00D4259E">
            <w:rPr>
              <w:rFonts w:hint="eastAsia"/>
              <w:szCs w:val="14"/>
              <w:lang w:val="it-IT"/>
            </w:rPr>
            <w:t xml:space="preserve">, </w:t>
          </w:r>
          <w:r w:rsidR="00D4259E">
            <w:rPr>
              <w:szCs w:val="14"/>
              <w:lang w:val="it-IT"/>
            </w:rPr>
            <w:t>Ital</w:t>
          </w:r>
          <w:r w:rsidR="00856DB7">
            <w:rPr>
              <w:szCs w:val="14"/>
              <w:lang w:val="it-IT"/>
            </w:rPr>
            <w:t>ia</w:t>
          </w:r>
        </w:p>
      </w:tc>
      <w:tc>
        <w:tcPr>
          <w:tcW w:w="567" w:type="dxa"/>
        </w:tcPr>
        <w:p w14:paraId="06109D0B" w14:textId="41BF5853" w:rsidR="00945CB7" w:rsidRPr="008F6C90" w:rsidRDefault="00945CB7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3014A4" w:rsidRPr="003014A4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38888443" w14:textId="77777777" w:rsidR="00945CB7" w:rsidRDefault="009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B90E" w14:textId="77777777" w:rsidR="00DB13A0" w:rsidRDefault="00DB13A0">
      <w:r>
        <w:separator/>
      </w:r>
    </w:p>
    <w:p w14:paraId="21AC02B0" w14:textId="77777777" w:rsidR="00DB13A0" w:rsidRDefault="00DB13A0"/>
  </w:footnote>
  <w:footnote w:type="continuationSeparator" w:id="0">
    <w:p w14:paraId="33994B4C" w14:textId="77777777" w:rsidR="00DB13A0" w:rsidRDefault="00DB13A0">
      <w:r>
        <w:continuationSeparator/>
      </w:r>
    </w:p>
    <w:p w14:paraId="1AEA7675" w14:textId="77777777" w:rsidR="00DB13A0" w:rsidRDefault="00DB1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289" w14:textId="70ED6870" w:rsidR="00C33A15" w:rsidRPr="00C33A15" w:rsidRDefault="00D4259E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/>
        <w:lang w:eastAsia="ja-JP"/>
      </w:rPr>
      <w:t>1°</w:t>
    </w:r>
    <w:r w:rsidR="00C33A15" w:rsidRPr="00EE52B7">
      <w:rPr>
        <w:rFonts w:ascii="Times New Roman" w:hAnsi="Times New Roman"/>
        <w:i/>
      </w:rPr>
      <w:t xml:space="preserve"> </w:t>
    </w:r>
    <w:r w:rsidR="00C33A15" w:rsidRPr="00EE52B7">
      <w:rPr>
        <w:rFonts w:ascii="Palatino Linotype" w:hAnsi="Palatino Linotype"/>
        <w:i/>
      </w:rPr>
      <w:t>fib</w:t>
    </w:r>
    <w:r w:rsidR="00C33A15" w:rsidRPr="00EE52B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Italy YMG </w:t>
    </w:r>
    <w:r w:rsidR="007A711F">
      <w:rPr>
        <w:rFonts w:ascii="Times New Roman" w:hAnsi="Times New Roman"/>
      </w:rPr>
      <w:t>Symposium o</w:t>
    </w:r>
    <w:r w:rsidR="00C33A15" w:rsidRPr="00EE52B7">
      <w:rPr>
        <w:rFonts w:ascii="Times New Roman" w:hAnsi="Times New Roman"/>
      </w:rPr>
      <w:t>n</w:t>
    </w:r>
    <w:r w:rsidR="007A711F">
      <w:rPr>
        <w:rFonts w:ascii="Times New Roman" w:hAnsi="Times New Roman"/>
      </w:rPr>
      <w:t xml:space="preserve"> Conc</w:t>
    </w:r>
    <w:r>
      <w:rPr>
        <w:rFonts w:ascii="Times New Roman" w:hAnsi="Times New Roman"/>
      </w:rPr>
      <w:t>rete and Concrete</w:t>
    </w:r>
    <w:r w:rsidR="007A711F">
      <w:rPr>
        <w:rFonts w:ascii="Times New Roman" w:hAnsi="Times New Roman"/>
      </w:rPr>
      <w:t xml:space="preserve"> Structures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175" w14:textId="61DCDD1A" w:rsidR="00C33A15" w:rsidRPr="001B2FA0" w:rsidRDefault="00221622" w:rsidP="001B2FA0">
    <w:pPr>
      <w:pStyle w:val="Headinfpagesright"/>
    </w:pPr>
    <w:r>
      <w:rPr>
        <w:noProof/>
      </w:rPr>
      <w:fldChar w:fldCharType="begin"/>
    </w:r>
    <w:r>
      <w:rPr>
        <w:noProof/>
      </w:rPr>
      <w:instrText xml:space="preserve"> STYLEREF  000.Titel  \* MERGEFORMAT </w:instrText>
    </w:r>
    <w:r>
      <w:rPr>
        <w:noProof/>
      </w:rPr>
      <w:fldChar w:fldCharType="separate"/>
    </w:r>
    <w:r w:rsidR="008515A0">
      <w:rPr>
        <w:noProof/>
      </w:rPr>
      <w:t>Preparation of papers for International 1  fib Italy YMG Symposium on Concrete and Concrete Structures (The title should not exceed 120 characters and contain no abbreviations)</w:t>
    </w:r>
    <w:r>
      <w:rPr>
        <w:noProof/>
      </w:rPr>
      <w:fldChar w:fldCharType="end"/>
    </w:r>
    <w:r w:rsidR="00894D35" w:rsidRPr="001B2FA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3AB0" w14:textId="77777777" w:rsidR="00945CB7" w:rsidRDefault="00945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25D"/>
    <w:multiLevelType w:val="hybridMultilevel"/>
    <w:tmpl w:val="E3EC579A"/>
    <w:lvl w:ilvl="0" w:tplc="118ED51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65E0"/>
    <w:multiLevelType w:val="multilevel"/>
    <w:tmpl w:val="2B4C91BC"/>
    <w:numStyleLink w:val="Style1"/>
  </w:abstractNum>
  <w:abstractNum w:abstractNumId="11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9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250"/>
    <w:multiLevelType w:val="hybridMultilevel"/>
    <w:tmpl w:val="B50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34"/>
  </w:num>
  <w:num w:numId="5">
    <w:abstractNumId w:val="29"/>
  </w:num>
  <w:num w:numId="6">
    <w:abstractNumId w:val="4"/>
  </w:num>
  <w:num w:numId="7">
    <w:abstractNumId w:val="18"/>
  </w:num>
  <w:num w:numId="8">
    <w:abstractNumId w:val="37"/>
  </w:num>
  <w:num w:numId="9">
    <w:abstractNumId w:val="8"/>
  </w:num>
  <w:num w:numId="10">
    <w:abstractNumId w:val="24"/>
  </w:num>
  <w:num w:numId="11">
    <w:abstractNumId w:val="36"/>
  </w:num>
  <w:num w:numId="12">
    <w:abstractNumId w:val="1"/>
  </w:num>
  <w:num w:numId="13">
    <w:abstractNumId w:val="28"/>
  </w:num>
  <w:num w:numId="14">
    <w:abstractNumId w:val="23"/>
  </w:num>
  <w:num w:numId="15">
    <w:abstractNumId w:val="12"/>
  </w:num>
  <w:num w:numId="16">
    <w:abstractNumId w:val="20"/>
  </w:num>
  <w:num w:numId="17">
    <w:abstractNumId w:val="11"/>
  </w:num>
  <w:num w:numId="18">
    <w:abstractNumId w:val="32"/>
  </w:num>
  <w:num w:numId="19">
    <w:abstractNumId w:val="35"/>
  </w:num>
  <w:num w:numId="20">
    <w:abstractNumId w:val="7"/>
  </w:num>
  <w:num w:numId="21">
    <w:abstractNumId w:val="22"/>
  </w:num>
  <w:num w:numId="22">
    <w:abstractNumId w:val="10"/>
  </w:num>
  <w:num w:numId="23">
    <w:abstractNumId w:val="1"/>
  </w:num>
  <w:num w:numId="24">
    <w:abstractNumId w:val="21"/>
  </w:num>
  <w:num w:numId="25">
    <w:abstractNumId w:val="5"/>
  </w:num>
  <w:num w:numId="26">
    <w:abstractNumId w:val="19"/>
  </w:num>
  <w:num w:numId="27">
    <w:abstractNumId w:val="33"/>
  </w:num>
  <w:num w:numId="28">
    <w:abstractNumId w:val="2"/>
  </w:num>
  <w:num w:numId="29">
    <w:abstractNumId w:val="15"/>
  </w:num>
  <w:num w:numId="30">
    <w:abstractNumId w:val="17"/>
  </w:num>
  <w:num w:numId="31">
    <w:abstractNumId w:val="39"/>
  </w:num>
  <w:num w:numId="32">
    <w:abstractNumId w:val="3"/>
  </w:num>
  <w:num w:numId="33">
    <w:abstractNumId w:val="6"/>
  </w:num>
  <w:num w:numId="34">
    <w:abstractNumId w:val="13"/>
  </w:num>
  <w:num w:numId="35">
    <w:abstractNumId w:val="31"/>
  </w:num>
  <w:num w:numId="36">
    <w:abstractNumId w:val="25"/>
  </w:num>
  <w:num w:numId="37">
    <w:abstractNumId w:val="16"/>
  </w:num>
  <w:num w:numId="38">
    <w:abstractNumId w:val="26"/>
  </w:num>
  <w:num w:numId="39">
    <w:abstractNumId w:val="40"/>
  </w:num>
  <w:num w:numId="40">
    <w:abstractNumId w:val="30"/>
  </w:num>
  <w:num w:numId="41">
    <w:abstractNumId w:val="40"/>
  </w:num>
  <w:num w:numId="42">
    <w:abstractNumId w:val="0"/>
  </w:num>
  <w:num w:numId="43">
    <w:abstractNumId w:val="38"/>
  </w:num>
  <w:num w:numId="4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bordersDoNotSurroundHeader/>
  <w:bordersDoNotSurroundFooter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465F6"/>
    <w:rsid w:val="00046B6E"/>
    <w:rsid w:val="000474CD"/>
    <w:rsid w:val="0005024D"/>
    <w:rsid w:val="000529DF"/>
    <w:rsid w:val="00053730"/>
    <w:rsid w:val="0005660F"/>
    <w:rsid w:val="000578E2"/>
    <w:rsid w:val="00064A18"/>
    <w:rsid w:val="00066E34"/>
    <w:rsid w:val="000742C6"/>
    <w:rsid w:val="0007644C"/>
    <w:rsid w:val="00076D47"/>
    <w:rsid w:val="00082283"/>
    <w:rsid w:val="000851A4"/>
    <w:rsid w:val="00086E87"/>
    <w:rsid w:val="000876DD"/>
    <w:rsid w:val="00092B65"/>
    <w:rsid w:val="000A421C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F0694"/>
    <w:rsid w:val="000F0E42"/>
    <w:rsid w:val="000F0FC7"/>
    <w:rsid w:val="000F1093"/>
    <w:rsid w:val="000F1236"/>
    <w:rsid w:val="000F1898"/>
    <w:rsid w:val="000F47F5"/>
    <w:rsid w:val="000F54EB"/>
    <w:rsid w:val="000F594A"/>
    <w:rsid w:val="000F5F3B"/>
    <w:rsid w:val="000F77C3"/>
    <w:rsid w:val="0010138E"/>
    <w:rsid w:val="00104921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35D"/>
    <w:rsid w:val="00240BCF"/>
    <w:rsid w:val="00240F8F"/>
    <w:rsid w:val="002430F7"/>
    <w:rsid w:val="00244040"/>
    <w:rsid w:val="002440C1"/>
    <w:rsid w:val="0024699C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3318"/>
    <w:rsid w:val="00295E25"/>
    <w:rsid w:val="00296606"/>
    <w:rsid w:val="00297931"/>
    <w:rsid w:val="002A00A0"/>
    <w:rsid w:val="002A1CB2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4A4"/>
    <w:rsid w:val="00301924"/>
    <w:rsid w:val="00302E36"/>
    <w:rsid w:val="0030650F"/>
    <w:rsid w:val="003107BB"/>
    <w:rsid w:val="00312F10"/>
    <w:rsid w:val="003165A6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71A1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5D2A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B5F71"/>
    <w:rsid w:val="003C0465"/>
    <w:rsid w:val="003C0D1E"/>
    <w:rsid w:val="003C101E"/>
    <w:rsid w:val="003C53F2"/>
    <w:rsid w:val="003C7360"/>
    <w:rsid w:val="003C7BB8"/>
    <w:rsid w:val="003D05DD"/>
    <w:rsid w:val="003D34F2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24B2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6AB1"/>
    <w:rsid w:val="004D109C"/>
    <w:rsid w:val="004D4386"/>
    <w:rsid w:val="004D71E4"/>
    <w:rsid w:val="004E0CCE"/>
    <w:rsid w:val="004E30F6"/>
    <w:rsid w:val="004E4B8A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53EB0"/>
    <w:rsid w:val="0056556C"/>
    <w:rsid w:val="00565DA1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443E"/>
    <w:rsid w:val="005C5316"/>
    <w:rsid w:val="005C5D4F"/>
    <w:rsid w:val="005D0C2E"/>
    <w:rsid w:val="005D48D8"/>
    <w:rsid w:val="005D4CD5"/>
    <w:rsid w:val="005D79AD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698F"/>
    <w:rsid w:val="006A7178"/>
    <w:rsid w:val="006B1356"/>
    <w:rsid w:val="006B1381"/>
    <w:rsid w:val="006B16FA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E681A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2D21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A711F"/>
    <w:rsid w:val="007B1F74"/>
    <w:rsid w:val="007B50AA"/>
    <w:rsid w:val="007B5214"/>
    <w:rsid w:val="007C0A44"/>
    <w:rsid w:val="007C595D"/>
    <w:rsid w:val="007C6502"/>
    <w:rsid w:val="007D0C6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588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5EBB"/>
    <w:rsid w:val="00847A0E"/>
    <w:rsid w:val="00847AE9"/>
    <w:rsid w:val="008515A0"/>
    <w:rsid w:val="0085251E"/>
    <w:rsid w:val="0085296A"/>
    <w:rsid w:val="00855F5A"/>
    <w:rsid w:val="00856DB7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63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66E"/>
    <w:rsid w:val="008A5706"/>
    <w:rsid w:val="008A5F0D"/>
    <w:rsid w:val="008A6F2B"/>
    <w:rsid w:val="008A7EEF"/>
    <w:rsid w:val="008B4510"/>
    <w:rsid w:val="008B6BDA"/>
    <w:rsid w:val="008B6D41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5CB7"/>
    <w:rsid w:val="00946920"/>
    <w:rsid w:val="009512DD"/>
    <w:rsid w:val="00951BC5"/>
    <w:rsid w:val="0095279C"/>
    <w:rsid w:val="00956F29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2CCC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3764"/>
    <w:rsid w:val="00A83FBB"/>
    <w:rsid w:val="00A85972"/>
    <w:rsid w:val="00A85F7B"/>
    <w:rsid w:val="00A87BF0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2F98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2ED1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09F9"/>
    <w:rsid w:val="00B01347"/>
    <w:rsid w:val="00B0211B"/>
    <w:rsid w:val="00B02E53"/>
    <w:rsid w:val="00B045EE"/>
    <w:rsid w:val="00B04E75"/>
    <w:rsid w:val="00B05907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C"/>
    <w:rsid w:val="00B366A8"/>
    <w:rsid w:val="00B40269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54CD"/>
    <w:rsid w:val="00B75AED"/>
    <w:rsid w:val="00B76801"/>
    <w:rsid w:val="00B83828"/>
    <w:rsid w:val="00B85909"/>
    <w:rsid w:val="00B87F2E"/>
    <w:rsid w:val="00B90904"/>
    <w:rsid w:val="00B92FF3"/>
    <w:rsid w:val="00B945AE"/>
    <w:rsid w:val="00B9638B"/>
    <w:rsid w:val="00BA1869"/>
    <w:rsid w:val="00BA3EB1"/>
    <w:rsid w:val="00BA631F"/>
    <w:rsid w:val="00BB0D97"/>
    <w:rsid w:val="00BB2634"/>
    <w:rsid w:val="00BB3FDA"/>
    <w:rsid w:val="00BB5551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2F65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14201"/>
    <w:rsid w:val="00C22345"/>
    <w:rsid w:val="00C25CEC"/>
    <w:rsid w:val="00C31397"/>
    <w:rsid w:val="00C33A15"/>
    <w:rsid w:val="00C35DB1"/>
    <w:rsid w:val="00C360EA"/>
    <w:rsid w:val="00C371CB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5CB9"/>
    <w:rsid w:val="00C57DDD"/>
    <w:rsid w:val="00C621D5"/>
    <w:rsid w:val="00C64C0B"/>
    <w:rsid w:val="00C66199"/>
    <w:rsid w:val="00C7025B"/>
    <w:rsid w:val="00C76011"/>
    <w:rsid w:val="00C77CDB"/>
    <w:rsid w:val="00C8031C"/>
    <w:rsid w:val="00C80841"/>
    <w:rsid w:val="00C85C38"/>
    <w:rsid w:val="00C8741C"/>
    <w:rsid w:val="00C90BE8"/>
    <w:rsid w:val="00C91A6C"/>
    <w:rsid w:val="00C924A1"/>
    <w:rsid w:val="00C9275B"/>
    <w:rsid w:val="00C92830"/>
    <w:rsid w:val="00C9379C"/>
    <w:rsid w:val="00C93AFC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927"/>
    <w:rsid w:val="00CB4AD1"/>
    <w:rsid w:val="00CB4EBE"/>
    <w:rsid w:val="00CB61D9"/>
    <w:rsid w:val="00CB6B30"/>
    <w:rsid w:val="00CB769B"/>
    <w:rsid w:val="00CB7C0D"/>
    <w:rsid w:val="00CB7CDE"/>
    <w:rsid w:val="00CC4700"/>
    <w:rsid w:val="00CC49DC"/>
    <w:rsid w:val="00CC5F56"/>
    <w:rsid w:val="00CC65E5"/>
    <w:rsid w:val="00CD2C24"/>
    <w:rsid w:val="00CD35A3"/>
    <w:rsid w:val="00CD3BA9"/>
    <w:rsid w:val="00CE1DB9"/>
    <w:rsid w:val="00CE5E48"/>
    <w:rsid w:val="00CE6EF9"/>
    <w:rsid w:val="00CF110C"/>
    <w:rsid w:val="00CF3D16"/>
    <w:rsid w:val="00CF4EB4"/>
    <w:rsid w:val="00CF5116"/>
    <w:rsid w:val="00CF67D9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9E"/>
    <w:rsid w:val="00D425D6"/>
    <w:rsid w:val="00D43A02"/>
    <w:rsid w:val="00D4629C"/>
    <w:rsid w:val="00D47B67"/>
    <w:rsid w:val="00D47E31"/>
    <w:rsid w:val="00D50B02"/>
    <w:rsid w:val="00D53E91"/>
    <w:rsid w:val="00D56824"/>
    <w:rsid w:val="00D57B57"/>
    <w:rsid w:val="00D60DFF"/>
    <w:rsid w:val="00D61182"/>
    <w:rsid w:val="00D63444"/>
    <w:rsid w:val="00D63D4A"/>
    <w:rsid w:val="00D63FD8"/>
    <w:rsid w:val="00D64D99"/>
    <w:rsid w:val="00D67118"/>
    <w:rsid w:val="00D718AF"/>
    <w:rsid w:val="00D74084"/>
    <w:rsid w:val="00D7575B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3A0"/>
    <w:rsid w:val="00DB1A4A"/>
    <w:rsid w:val="00DB1D6D"/>
    <w:rsid w:val="00DB35E1"/>
    <w:rsid w:val="00DB3C4B"/>
    <w:rsid w:val="00DB3D60"/>
    <w:rsid w:val="00DB5783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049D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0220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6B2F"/>
    <w:rsid w:val="00EB1F8C"/>
    <w:rsid w:val="00EB205F"/>
    <w:rsid w:val="00EB2F0C"/>
    <w:rsid w:val="00EB3F44"/>
    <w:rsid w:val="00EC0F0C"/>
    <w:rsid w:val="00EC7792"/>
    <w:rsid w:val="00ED1697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5299983D-8753-45DB-8512-1435109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49</TotalTime>
  <Pages>3</Pages>
  <Words>215</Words>
  <Characters>1284</Characters>
  <Application>Microsoft Office Word</Application>
  <DocSecurity>0</DocSecurity>
  <Lines>10</Lines>
  <Paragraphs>2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7" baseType="lpstr">
      <vt:lpstr/>
      <vt:lpstr>    2nd fib Italy Symposium on Concrete and Concrete Structures</vt:lpstr>
      <vt:lpstr>    Preparazione dell’Abstract del 2nd fib Italy YMG Symposium on Concrete and Concr</vt:lpstr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Isabella Giorgia Colombo</cp:lastModifiedBy>
  <cp:revision>10</cp:revision>
  <cp:lastPrinted>2017-09-18T05:25:00Z</cp:lastPrinted>
  <dcterms:created xsi:type="dcterms:W3CDTF">2019-07-25T16:20:00Z</dcterms:created>
  <dcterms:modified xsi:type="dcterms:W3CDTF">2021-06-02T14:37:00Z</dcterms:modified>
</cp:coreProperties>
</file>